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86" w:rsidRPr="00763EEA" w:rsidRDefault="00364186" w:rsidP="00FA6D1D">
      <w:pPr>
        <w:tabs>
          <w:tab w:val="num" w:pos="0"/>
        </w:tabs>
        <w:jc w:val="right"/>
        <w:rPr>
          <w:b/>
          <w:caps/>
          <w:sz w:val="20"/>
          <w:szCs w:val="20"/>
          <w:lang w:val="uk-UA"/>
        </w:rPr>
      </w:pPr>
    </w:p>
    <w:p w:rsidR="00364186" w:rsidRPr="00763EEA" w:rsidRDefault="00364186" w:rsidP="00855887">
      <w:pPr>
        <w:jc w:val="right"/>
        <w:rPr>
          <w:i/>
          <w:sz w:val="16"/>
          <w:szCs w:val="16"/>
          <w:lang w:val="uk-UA"/>
        </w:rPr>
      </w:pPr>
    </w:p>
    <w:p w:rsidR="00364186" w:rsidRPr="00763EEA" w:rsidRDefault="00364186" w:rsidP="00EB4C9D">
      <w:pPr>
        <w:jc w:val="center"/>
        <w:rPr>
          <w:b/>
          <w:lang w:val="uk-UA" w:eastAsia="uk-UA"/>
        </w:rPr>
      </w:pPr>
      <w:r w:rsidRPr="00763EEA">
        <w:rPr>
          <w:b/>
          <w:lang w:val="uk-UA"/>
        </w:rPr>
        <w:t>Одеський національний політехнічний університет</w:t>
      </w:r>
    </w:p>
    <w:p w:rsidR="00364186" w:rsidRPr="00763EEA" w:rsidRDefault="00364186" w:rsidP="00EB4C9D">
      <w:pPr>
        <w:jc w:val="center"/>
        <w:rPr>
          <w:b/>
          <w:bCs/>
          <w:szCs w:val="20"/>
          <w:lang w:val="uk-UA"/>
        </w:rPr>
      </w:pPr>
    </w:p>
    <w:p w:rsidR="00364186" w:rsidRPr="00763EEA" w:rsidRDefault="00364186" w:rsidP="00EB4C9D">
      <w:pPr>
        <w:jc w:val="center"/>
        <w:rPr>
          <w:b/>
          <w:bCs/>
          <w:szCs w:val="20"/>
        </w:rPr>
      </w:pPr>
    </w:p>
    <w:p w:rsidR="00364186" w:rsidRPr="00763EEA" w:rsidRDefault="00364186" w:rsidP="00EB4C9D">
      <w:pPr>
        <w:jc w:val="center"/>
        <w:rPr>
          <w:sz w:val="20"/>
          <w:szCs w:val="20"/>
          <w:lang w:val="uk-UA"/>
        </w:rPr>
      </w:pPr>
      <w:r w:rsidRPr="00763EEA">
        <w:rPr>
          <w:b/>
          <w:sz w:val="22"/>
          <w:szCs w:val="22"/>
          <w:lang w:val="uk-UA"/>
        </w:rPr>
        <w:t>ПРОТОКОЛ №</w:t>
      </w:r>
      <w:r>
        <w:rPr>
          <w:b/>
          <w:sz w:val="22"/>
          <w:szCs w:val="22"/>
          <w:lang w:val="uk-UA"/>
        </w:rPr>
        <w:t xml:space="preserve"> </w:t>
      </w:r>
      <w:r w:rsidRPr="006D31E7">
        <w:rPr>
          <w:b/>
          <w:color w:val="0070C0"/>
          <w:sz w:val="22"/>
          <w:szCs w:val="22"/>
          <w:lang w:val="uk-UA"/>
        </w:rPr>
        <w:t>(</w:t>
      </w:r>
      <w:r w:rsidRPr="007E11B6">
        <w:rPr>
          <w:color w:val="0070C0"/>
          <w:sz w:val="22"/>
          <w:szCs w:val="22"/>
          <w:lang w:val="uk-UA"/>
        </w:rPr>
        <w:t>номер протоколу)*</w:t>
      </w:r>
      <w:r>
        <w:rPr>
          <w:b/>
          <w:color w:val="0070C0"/>
          <w:sz w:val="22"/>
          <w:szCs w:val="22"/>
          <w:lang w:val="uk-UA"/>
        </w:rPr>
        <w:t xml:space="preserve"> </w:t>
      </w:r>
      <w:r w:rsidRPr="00763EEA">
        <w:rPr>
          <w:b/>
          <w:sz w:val="22"/>
          <w:szCs w:val="22"/>
          <w:lang w:val="uk-UA"/>
        </w:rPr>
        <w:t xml:space="preserve">від </w:t>
      </w:r>
      <w:r w:rsidRPr="007E11B6">
        <w:rPr>
          <w:color w:val="0070C0"/>
          <w:sz w:val="22"/>
          <w:szCs w:val="22"/>
          <w:lang w:val="uk-UA"/>
        </w:rPr>
        <w:t>(дата)*</w:t>
      </w:r>
    </w:p>
    <w:p w:rsidR="00364186" w:rsidRPr="00763EEA" w:rsidRDefault="00364186" w:rsidP="00EB4C9D">
      <w:pPr>
        <w:rPr>
          <w:sz w:val="20"/>
          <w:szCs w:val="20"/>
          <w:lang w:val="uk-UA"/>
        </w:rPr>
      </w:pPr>
    </w:p>
    <w:p w:rsidR="00364186" w:rsidRPr="00763EEA" w:rsidRDefault="00364186" w:rsidP="00EB4C9D">
      <w:pPr>
        <w:jc w:val="center"/>
        <w:rPr>
          <w:b/>
          <w:bCs/>
          <w:szCs w:val="20"/>
          <w:lang w:val="uk-UA"/>
        </w:rPr>
      </w:pPr>
      <w:r w:rsidRPr="00763EEA">
        <w:rPr>
          <w:b/>
          <w:bCs/>
          <w:szCs w:val="20"/>
          <w:lang w:val="uk-UA"/>
        </w:rPr>
        <w:t xml:space="preserve">засідання екзаменаційної комісії № </w:t>
      </w:r>
      <w:r w:rsidRPr="007E11B6">
        <w:rPr>
          <w:color w:val="0070C0"/>
          <w:sz w:val="22"/>
          <w:szCs w:val="22"/>
          <w:lang w:val="uk-UA"/>
        </w:rPr>
        <w:t>(номер комісії)</w:t>
      </w:r>
      <w:r w:rsidRPr="006D31E7">
        <w:rPr>
          <w:b/>
          <w:color w:val="0070C0"/>
          <w:sz w:val="22"/>
          <w:szCs w:val="22"/>
          <w:lang w:val="uk-UA"/>
        </w:rPr>
        <w:t>*</w:t>
      </w:r>
    </w:p>
    <w:p w:rsidR="00364186" w:rsidRPr="00763EEA" w:rsidRDefault="00364186" w:rsidP="00EB4C9D">
      <w:pPr>
        <w:rPr>
          <w:lang w:val="uk-UA"/>
        </w:rPr>
      </w:pPr>
    </w:p>
    <w:p w:rsidR="00364186" w:rsidRPr="00763EEA" w:rsidRDefault="00364186" w:rsidP="00EB4C9D">
      <w:pPr>
        <w:rPr>
          <w:lang w:val="uk-UA"/>
        </w:rPr>
      </w:pPr>
    </w:p>
    <w:p w:rsidR="00364186" w:rsidRPr="00763EEA" w:rsidRDefault="00364186" w:rsidP="00EB4C9D">
      <w:pPr>
        <w:rPr>
          <w:lang w:val="uk-UA"/>
        </w:rPr>
      </w:pPr>
    </w:p>
    <w:p w:rsidR="00364186" w:rsidRPr="00763EEA" w:rsidRDefault="00364186" w:rsidP="007E11B6">
      <w:pPr>
        <w:ind w:firstLine="851"/>
        <w:rPr>
          <w:sz w:val="22"/>
          <w:szCs w:val="22"/>
          <w:lang w:val="uk-UA"/>
        </w:rPr>
      </w:pPr>
      <w:r w:rsidRPr="00763EEA">
        <w:rPr>
          <w:sz w:val="22"/>
          <w:szCs w:val="22"/>
          <w:lang w:val="uk-UA"/>
        </w:rPr>
        <w:t>З захисту кваліфікаційної роботи студента</w:t>
      </w:r>
      <w:r>
        <w:rPr>
          <w:sz w:val="22"/>
          <w:szCs w:val="22"/>
          <w:lang w:val="uk-UA"/>
        </w:rPr>
        <w:t xml:space="preserve"> </w:t>
      </w:r>
      <w:r w:rsidRPr="00763EEA">
        <w:rPr>
          <w:sz w:val="22"/>
          <w:szCs w:val="22"/>
          <w:lang w:val="uk-UA"/>
        </w:rPr>
        <w:t>(ки)</w:t>
      </w:r>
      <w:r>
        <w:rPr>
          <w:sz w:val="22"/>
          <w:szCs w:val="22"/>
          <w:lang w:val="uk-UA"/>
        </w:rPr>
        <w:t xml:space="preserve">    </w:t>
      </w:r>
      <w:r w:rsidRPr="00BB57FE">
        <w:rPr>
          <w:color w:val="0070C0"/>
          <w:sz w:val="22"/>
          <w:szCs w:val="22"/>
          <w:lang w:val="uk-UA"/>
        </w:rPr>
        <w:t>(</w:t>
      </w:r>
      <w:r w:rsidRPr="007E11B6">
        <w:rPr>
          <w:color w:val="548DD4"/>
          <w:sz w:val="22"/>
          <w:szCs w:val="22"/>
          <w:lang w:val="uk-UA"/>
        </w:rPr>
        <w:t>прізвище, ім</w:t>
      </w:r>
      <w:r w:rsidRPr="007E11B6">
        <w:rPr>
          <w:color w:val="548DD4"/>
          <w:sz w:val="22"/>
          <w:szCs w:val="22"/>
        </w:rPr>
        <w:t>’</w:t>
      </w:r>
      <w:r w:rsidRPr="007E11B6">
        <w:rPr>
          <w:color w:val="548DD4"/>
          <w:sz w:val="22"/>
          <w:szCs w:val="22"/>
          <w:lang w:val="uk-UA"/>
        </w:rPr>
        <w:t>я та по батькові</w:t>
      </w:r>
      <w:r>
        <w:rPr>
          <w:color w:val="548DD4"/>
          <w:sz w:val="22"/>
          <w:szCs w:val="22"/>
          <w:lang w:val="uk-UA"/>
        </w:rPr>
        <w:t>)</w:t>
      </w:r>
      <w:r w:rsidRPr="00763EEA">
        <w:rPr>
          <w:sz w:val="22"/>
          <w:szCs w:val="22"/>
          <w:lang w:val="uk-UA"/>
        </w:rPr>
        <w:t xml:space="preserve"> </w:t>
      </w:r>
    </w:p>
    <w:p w:rsidR="00364186" w:rsidRPr="007E11B6" w:rsidRDefault="00364186" w:rsidP="007E11B6">
      <w:pPr>
        <w:rPr>
          <w:sz w:val="22"/>
          <w:szCs w:val="22"/>
          <w:lang w:val="uk-UA"/>
        </w:rPr>
      </w:pPr>
      <w:r w:rsidRPr="00763EEA">
        <w:rPr>
          <w:sz w:val="22"/>
          <w:szCs w:val="22"/>
        </w:rPr>
        <w:t xml:space="preserve">на тему </w:t>
      </w:r>
      <w:r w:rsidRPr="007E11B6">
        <w:rPr>
          <w:color w:val="548DD4"/>
          <w:sz w:val="22"/>
          <w:szCs w:val="22"/>
          <w:lang w:val="uk-UA"/>
        </w:rPr>
        <w:t>(тема кваліфікаційної роботи відповідно до наказу)*</w:t>
      </w:r>
    </w:p>
    <w:p w:rsidR="00364186" w:rsidRDefault="00364186" w:rsidP="007E11B6">
      <w:pPr>
        <w:rPr>
          <w:sz w:val="22"/>
          <w:szCs w:val="22"/>
          <w:lang w:val="uk-UA"/>
        </w:rPr>
      </w:pPr>
    </w:p>
    <w:p w:rsidR="00364186" w:rsidRDefault="00364186" w:rsidP="007E11B6">
      <w:pPr>
        <w:rPr>
          <w:sz w:val="22"/>
          <w:szCs w:val="22"/>
          <w:lang w:val="uk-UA"/>
        </w:rPr>
      </w:pPr>
    </w:p>
    <w:p w:rsidR="00364186" w:rsidRPr="007E11B6" w:rsidRDefault="00364186" w:rsidP="007E11B6">
      <w:pPr>
        <w:rPr>
          <w:sz w:val="22"/>
          <w:szCs w:val="22"/>
          <w:lang w:val="uk-UA"/>
        </w:rPr>
      </w:pPr>
    </w:p>
    <w:p w:rsidR="00364186" w:rsidRPr="00763EEA" w:rsidRDefault="00364186" w:rsidP="00EB4C9D">
      <w:pPr>
        <w:jc w:val="center"/>
        <w:rPr>
          <w:sz w:val="22"/>
          <w:szCs w:val="22"/>
          <w:lang w:val="uk-UA"/>
        </w:rPr>
      </w:pPr>
      <w:r w:rsidRPr="00763EEA">
        <w:rPr>
          <w:sz w:val="22"/>
          <w:szCs w:val="22"/>
          <w:lang w:val="uk-UA"/>
        </w:rPr>
        <w:t>ПРИСУТНІ:</w:t>
      </w:r>
    </w:p>
    <w:p w:rsidR="00364186" w:rsidRPr="00763EEA" w:rsidRDefault="00364186" w:rsidP="00EB4C9D">
      <w:pPr>
        <w:rPr>
          <w:sz w:val="22"/>
          <w:szCs w:val="22"/>
          <w:lang w:val="uk-UA"/>
        </w:rPr>
      </w:pPr>
    </w:p>
    <w:p w:rsidR="00364186" w:rsidRDefault="00364186" w:rsidP="00EB4C9D">
      <w:pPr>
        <w:rPr>
          <w:sz w:val="22"/>
          <w:szCs w:val="22"/>
          <w:lang w:val="uk-UA"/>
        </w:rPr>
      </w:pPr>
      <w:r w:rsidRPr="00763EEA">
        <w:rPr>
          <w:sz w:val="22"/>
          <w:szCs w:val="22"/>
          <w:lang w:val="uk-UA"/>
        </w:rPr>
        <w:t>Голова</w:t>
      </w:r>
      <w:r>
        <w:rPr>
          <w:sz w:val="22"/>
          <w:szCs w:val="22"/>
          <w:lang w:val="uk-UA"/>
        </w:rPr>
        <w:t xml:space="preserve"> ЕК </w:t>
      </w:r>
      <w:r w:rsidRPr="007E11B6">
        <w:rPr>
          <w:color w:val="548DD4"/>
          <w:sz w:val="22"/>
          <w:szCs w:val="22"/>
          <w:lang w:val="uk-UA"/>
        </w:rPr>
        <w:t>(науковий ступінь, вчене звання, посада, прізвище, ім’я, по батькові)*</w:t>
      </w:r>
      <w:r w:rsidRPr="007E11B6">
        <w:rPr>
          <w:sz w:val="22"/>
          <w:szCs w:val="22"/>
          <w:lang w:val="uk-UA"/>
        </w:rPr>
        <w:t>.</w:t>
      </w:r>
    </w:p>
    <w:p w:rsidR="00364186" w:rsidRDefault="00364186" w:rsidP="00EB4C9D">
      <w:pPr>
        <w:rPr>
          <w:sz w:val="22"/>
          <w:szCs w:val="22"/>
          <w:lang w:val="uk-UA"/>
        </w:rPr>
      </w:pPr>
    </w:p>
    <w:tbl>
      <w:tblPr>
        <w:tblW w:w="9781" w:type="dxa"/>
        <w:tblInd w:w="57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1134"/>
        <w:gridCol w:w="8647"/>
      </w:tblGrid>
      <w:tr w:rsidR="00364186" w:rsidRPr="0093514A" w:rsidTr="007E11B6">
        <w:tc>
          <w:tcPr>
            <w:tcW w:w="1134" w:type="dxa"/>
            <w:vAlign w:val="center"/>
          </w:tcPr>
          <w:p w:rsidR="00364186" w:rsidRPr="0093514A" w:rsidRDefault="00364186" w:rsidP="007E11B6">
            <w:pPr>
              <w:pStyle w:val="tj"/>
              <w:shd w:val="clear" w:color="auto" w:fill="FFFFFF"/>
              <w:spacing w:before="0" w:beforeAutospacing="0" w:after="0" w:afterAutospacing="0"/>
            </w:pPr>
            <w:r w:rsidRPr="00763EEA">
              <w:rPr>
                <w:sz w:val="22"/>
                <w:szCs w:val="22"/>
              </w:rPr>
              <w:t>Члени ЕК:</w:t>
            </w:r>
          </w:p>
        </w:tc>
        <w:tc>
          <w:tcPr>
            <w:tcW w:w="8647" w:type="dxa"/>
          </w:tcPr>
          <w:p w:rsidR="00364186" w:rsidRPr="0093514A" w:rsidRDefault="00364186" w:rsidP="00890157">
            <w:pPr>
              <w:pStyle w:val="tj"/>
              <w:shd w:val="clear" w:color="auto" w:fill="FFFFFF"/>
              <w:spacing w:before="0" w:beforeAutospacing="0" w:after="0" w:afterAutospacing="0"/>
            </w:pPr>
            <w:r>
              <w:rPr>
                <w:color w:val="548DD4"/>
                <w:sz w:val="22"/>
                <w:szCs w:val="22"/>
              </w:rPr>
              <w:t>(</w:t>
            </w:r>
            <w:r w:rsidRPr="007E11B6">
              <w:rPr>
                <w:color w:val="548DD4"/>
                <w:sz w:val="22"/>
                <w:szCs w:val="22"/>
              </w:rPr>
              <w:t>посада, прізвище, ім’я, по батьков</w:t>
            </w:r>
            <w:r>
              <w:rPr>
                <w:color w:val="548DD4"/>
                <w:sz w:val="22"/>
                <w:szCs w:val="22"/>
              </w:rPr>
              <w:t xml:space="preserve">і)* </w:t>
            </w:r>
            <w:r w:rsidRPr="007E11B6">
              <w:rPr>
                <w:sz w:val="22"/>
                <w:szCs w:val="22"/>
              </w:rPr>
              <w:t>;</w:t>
            </w:r>
          </w:p>
        </w:tc>
      </w:tr>
      <w:tr w:rsidR="00364186" w:rsidRPr="0093514A" w:rsidTr="007E11B6">
        <w:tc>
          <w:tcPr>
            <w:tcW w:w="1134" w:type="dxa"/>
            <w:vAlign w:val="center"/>
          </w:tcPr>
          <w:p w:rsidR="00364186" w:rsidRPr="0093514A" w:rsidRDefault="00364186" w:rsidP="00890157">
            <w:pPr>
              <w:pStyle w:val="tj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8647" w:type="dxa"/>
          </w:tcPr>
          <w:p w:rsidR="00364186" w:rsidRPr="0093514A" w:rsidRDefault="00364186" w:rsidP="00890157">
            <w:pPr>
              <w:pStyle w:val="tj"/>
              <w:shd w:val="clear" w:color="auto" w:fill="FFFFFF"/>
              <w:spacing w:before="0" w:beforeAutospacing="0" w:after="0" w:afterAutospacing="0"/>
            </w:pPr>
            <w:r>
              <w:rPr>
                <w:color w:val="548DD4"/>
                <w:sz w:val="22"/>
                <w:szCs w:val="22"/>
              </w:rPr>
              <w:t>(</w:t>
            </w:r>
            <w:r w:rsidRPr="007E11B6">
              <w:rPr>
                <w:color w:val="548DD4"/>
                <w:sz w:val="22"/>
                <w:szCs w:val="22"/>
              </w:rPr>
              <w:t>посада, прізвище, ім’я, по батьков</w:t>
            </w:r>
            <w:r>
              <w:rPr>
                <w:color w:val="548DD4"/>
                <w:sz w:val="22"/>
                <w:szCs w:val="22"/>
              </w:rPr>
              <w:t xml:space="preserve">і)* </w:t>
            </w:r>
            <w:r w:rsidRPr="007E11B6">
              <w:rPr>
                <w:sz w:val="22"/>
                <w:szCs w:val="22"/>
              </w:rPr>
              <w:t>;</w:t>
            </w:r>
          </w:p>
        </w:tc>
      </w:tr>
      <w:tr w:rsidR="00364186" w:rsidRPr="0093514A" w:rsidTr="007E11B6">
        <w:tc>
          <w:tcPr>
            <w:tcW w:w="1134" w:type="dxa"/>
            <w:vAlign w:val="center"/>
          </w:tcPr>
          <w:p w:rsidR="00364186" w:rsidRPr="0093514A" w:rsidRDefault="00364186" w:rsidP="00890157">
            <w:pPr>
              <w:pStyle w:val="tj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8647" w:type="dxa"/>
          </w:tcPr>
          <w:p w:rsidR="00364186" w:rsidRPr="0093514A" w:rsidRDefault="00364186" w:rsidP="00890157">
            <w:pPr>
              <w:pStyle w:val="tj"/>
              <w:shd w:val="clear" w:color="auto" w:fill="FFFFFF"/>
              <w:spacing w:before="0" w:beforeAutospacing="0" w:after="0" w:afterAutospacing="0"/>
            </w:pPr>
            <w:r>
              <w:rPr>
                <w:color w:val="548DD4"/>
                <w:sz w:val="22"/>
                <w:szCs w:val="22"/>
              </w:rPr>
              <w:t>(</w:t>
            </w:r>
            <w:r w:rsidRPr="007E11B6">
              <w:rPr>
                <w:color w:val="548DD4"/>
                <w:sz w:val="22"/>
                <w:szCs w:val="22"/>
              </w:rPr>
              <w:t>посада, прізвище, ім’я, по батьков</w:t>
            </w:r>
            <w:r>
              <w:rPr>
                <w:color w:val="548DD4"/>
                <w:sz w:val="22"/>
                <w:szCs w:val="22"/>
              </w:rPr>
              <w:t xml:space="preserve">і)* 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364186" w:rsidRDefault="00364186" w:rsidP="00EB4C9D">
      <w:pPr>
        <w:rPr>
          <w:sz w:val="22"/>
          <w:szCs w:val="22"/>
          <w:lang w:val="uk-UA"/>
        </w:rPr>
      </w:pPr>
    </w:p>
    <w:p w:rsidR="00364186" w:rsidRPr="00763EEA" w:rsidRDefault="00364186" w:rsidP="00EB4C9D">
      <w:pPr>
        <w:rPr>
          <w:sz w:val="22"/>
          <w:szCs w:val="22"/>
          <w:lang w:val="uk-UA"/>
        </w:rPr>
      </w:pPr>
      <w:r w:rsidRPr="00763EEA">
        <w:rPr>
          <w:sz w:val="22"/>
          <w:szCs w:val="22"/>
          <w:lang w:val="uk-UA"/>
        </w:rPr>
        <w:t xml:space="preserve">                    </w:t>
      </w:r>
    </w:p>
    <w:p w:rsidR="00364186" w:rsidRPr="00763EEA" w:rsidRDefault="00364186" w:rsidP="00EB4C9D">
      <w:pPr>
        <w:jc w:val="center"/>
        <w:rPr>
          <w:sz w:val="22"/>
          <w:szCs w:val="22"/>
          <w:lang w:val="uk-UA"/>
        </w:rPr>
      </w:pPr>
      <w:r w:rsidRPr="00763EEA">
        <w:rPr>
          <w:sz w:val="22"/>
          <w:szCs w:val="22"/>
          <w:lang w:val="uk-UA"/>
        </w:rPr>
        <w:t>КВАЛІФІКАЦІЙНУ РОБОТУ ВИКОНАНО:</w:t>
      </w:r>
    </w:p>
    <w:p w:rsidR="00364186" w:rsidRPr="00763EEA" w:rsidRDefault="00364186" w:rsidP="00EB4C9D">
      <w:pPr>
        <w:rPr>
          <w:sz w:val="22"/>
          <w:szCs w:val="22"/>
          <w:lang w:val="uk-UA"/>
        </w:rPr>
      </w:pPr>
    </w:p>
    <w:tbl>
      <w:tblPr>
        <w:tblW w:w="9781" w:type="dxa"/>
        <w:tblInd w:w="57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268"/>
        <w:gridCol w:w="7513"/>
      </w:tblGrid>
      <w:tr w:rsidR="00364186" w:rsidRPr="0093514A" w:rsidTr="007E11B6">
        <w:tc>
          <w:tcPr>
            <w:tcW w:w="2268" w:type="dxa"/>
            <w:vAlign w:val="center"/>
          </w:tcPr>
          <w:p w:rsidR="00364186" w:rsidRPr="0093514A" w:rsidRDefault="00364186" w:rsidP="00890157">
            <w:pPr>
              <w:pStyle w:val="tj"/>
              <w:shd w:val="clear" w:color="auto" w:fill="FFFFFF"/>
              <w:spacing w:before="0" w:beforeAutospacing="0" w:after="0" w:afterAutospacing="0"/>
            </w:pPr>
            <w:r w:rsidRPr="00763EEA">
              <w:rPr>
                <w:sz w:val="22"/>
                <w:szCs w:val="22"/>
              </w:rPr>
              <w:t>під керівництвом</w:t>
            </w:r>
          </w:p>
        </w:tc>
        <w:tc>
          <w:tcPr>
            <w:tcW w:w="7513" w:type="dxa"/>
          </w:tcPr>
          <w:p w:rsidR="00364186" w:rsidRPr="0093514A" w:rsidRDefault="00364186" w:rsidP="00890157">
            <w:pPr>
              <w:pStyle w:val="tj"/>
              <w:shd w:val="clear" w:color="auto" w:fill="FFFFFF"/>
              <w:spacing w:before="0" w:beforeAutospacing="0" w:after="0" w:afterAutospacing="0"/>
            </w:pPr>
            <w:r w:rsidRPr="007E11B6">
              <w:rPr>
                <w:color w:val="548DD4"/>
                <w:sz w:val="22"/>
                <w:szCs w:val="22"/>
              </w:rPr>
              <w:t>(посада,</w:t>
            </w:r>
            <w:r>
              <w:rPr>
                <w:color w:val="548DD4"/>
                <w:sz w:val="22"/>
                <w:szCs w:val="22"/>
              </w:rPr>
              <w:t xml:space="preserve"> </w:t>
            </w:r>
            <w:r w:rsidRPr="007E11B6">
              <w:rPr>
                <w:color w:val="548DD4"/>
                <w:sz w:val="22"/>
                <w:szCs w:val="22"/>
              </w:rPr>
              <w:t>науковий ступінь, вчене звання, прізвище, ім’я, по батькові)*</w:t>
            </w:r>
          </w:p>
        </w:tc>
      </w:tr>
      <w:tr w:rsidR="00364186" w:rsidRPr="0093514A" w:rsidTr="007E11B6">
        <w:tc>
          <w:tcPr>
            <w:tcW w:w="2268" w:type="dxa"/>
            <w:vAlign w:val="center"/>
          </w:tcPr>
          <w:p w:rsidR="00364186" w:rsidRPr="0093514A" w:rsidRDefault="00364186" w:rsidP="00890157">
            <w:pPr>
              <w:pStyle w:val="tj"/>
              <w:shd w:val="clear" w:color="auto" w:fill="FFFFFF"/>
              <w:spacing w:before="0" w:beforeAutospacing="0" w:after="0" w:afterAutospacing="0"/>
            </w:pPr>
            <w:r w:rsidRPr="00763EEA">
              <w:rPr>
                <w:sz w:val="22"/>
                <w:szCs w:val="22"/>
              </w:rPr>
              <w:t>з консультацією</w:t>
            </w:r>
          </w:p>
        </w:tc>
        <w:tc>
          <w:tcPr>
            <w:tcW w:w="7513" w:type="dxa"/>
          </w:tcPr>
          <w:p w:rsidR="00364186" w:rsidRPr="0093514A" w:rsidRDefault="00364186" w:rsidP="00890157">
            <w:pPr>
              <w:pStyle w:val="tj"/>
              <w:shd w:val="clear" w:color="auto" w:fill="FFFFFF"/>
              <w:spacing w:before="0" w:beforeAutospacing="0" w:after="0" w:afterAutospacing="0"/>
            </w:pPr>
            <w:r w:rsidRPr="007E11B6">
              <w:rPr>
                <w:color w:val="548DD4"/>
                <w:sz w:val="22"/>
                <w:szCs w:val="22"/>
              </w:rPr>
              <w:t>(посада,</w:t>
            </w:r>
            <w:r>
              <w:rPr>
                <w:color w:val="548DD4"/>
                <w:sz w:val="22"/>
                <w:szCs w:val="22"/>
              </w:rPr>
              <w:t xml:space="preserve"> </w:t>
            </w:r>
            <w:r w:rsidRPr="007E11B6">
              <w:rPr>
                <w:color w:val="548DD4"/>
                <w:sz w:val="22"/>
                <w:szCs w:val="22"/>
              </w:rPr>
              <w:t>науковий ступінь, вчене звання, прізвище, ім’я, по батькові)*</w:t>
            </w:r>
          </w:p>
        </w:tc>
      </w:tr>
    </w:tbl>
    <w:p w:rsidR="00364186" w:rsidRPr="007E11B6" w:rsidRDefault="00364186" w:rsidP="00EB4C9D">
      <w:pPr>
        <w:rPr>
          <w:sz w:val="22"/>
          <w:szCs w:val="22"/>
        </w:rPr>
      </w:pPr>
    </w:p>
    <w:p w:rsidR="00364186" w:rsidRDefault="00364186" w:rsidP="00EB4C9D">
      <w:pPr>
        <w:rPr>
          <w:sz w:val="22"/>
          <w:szCs w:val="22"/>
          <w:lang w:val="uk-UA"/>
        </w:rPr>
      </w:pPr>
    </w:p>
    <w:p w:rsidR="00364186" w:rsidRPr="00763EEA" w:rsidRDefault="00364186" w:rsidP="007E11B6">
      <w:pPr>
        <w:jc w:val="center"/>
        <w:rPr>
          <w:sz w:val="22"/>
          <w:szCs w:val="22"/>
          <w:lang w:val="uk-UA"/>
        </w:rPr>
      </w:pPr>
      <w:r w:rsidRPr="00763EEA">
        <w:rPr>
          <w:sz w:val="22"/>
          <w:szCs w:val="22"/>
          <w:lang w:val="uk-UA"/>
        </w:rPr>
        <w:t>ДО ЕКЗАМЕНАЦІЙНОЇ КОМІСІЇ ПОДАНО ТАКІ МАТЕРІАЛИ:</w:t>
      </w:r>
    </w:p>
    <w:p w:rsidR="00364186" w:rsidRPr="00763EEA" w:rsidRDefault="00364186" w:rsidP="00EB4C9D">
      <w:pPr>
        <w:rPr>
          <w:sz w:val="22"/>
          <w:szCs w:val="22"/>
          <w:lang w:val="uk-UA"/>
        </w:rPr>
      </w:pPr>
    </w:p>
    <w:p w:rsidR="00364186" w:rsidRPr="00763EEA" w:rsidRDefault="00364186" w:rsidP="00EB4C9D">
      <w:pPr>
        <w:rPr>
          <w:sz w:val="22"/>
          <w:szCs w:val="22"/>
          <w:lang w:val="uk-UA"/>
        </w:rPr>
      </w:pPr>
      <w:r w:rsidRPr="00763EEA">
        <w:rPr>
          <w:sz w:val="22"/>
          <w:szCs w:val="22"/>
          <w:lang w:val="uk-UA"/>
        </w:rPr>
        <w:t>1. Подання голові ЕК щодо захисту кваліфікаційної роботи, у якому містяться довідка про успішність, висновок керівника, висновок кафедри</w:t>
      </w:r>
      <w:r>
        <w:rPr>
          <w:sz w:val="22"/>
          <w:szCs w:val="22"/>
          <w:lang w:val="uk-UA"/>
        </w:rPr>
        <w:t xml:space="preserve"> . </w:t>
      </w:r>
    </w:p>
    <w:p w:rsidR="00364186" w:rsidRPr="00763EEA" w:rsidRDefault="00364186" w:rsidP="00EB4C9D">
      <w:pPr>
        <w:rPr>
          <w:sz w:val="22"/>
          <w:szCs w:val="22"/>
          <w:lang w:val="uk-UA"/>
        </w:rPr>
      </w:pPr>
      <w:r w:rsidRPr="00763EEA">
        <w:rPr>
          <w:sz w:val="22"/>
          <w:szCs w:val="22"/>
          <w:lang w:val="uk-UA"/>
        </w:rPr>
        <w:t>2. Креслення (презентації, графіки тощо) на</w:t>
      </w:r>
      <w:r>
        <w:rPr>
          <w:sz w:val="22"/>
          <w:szCs w:val="22"/>
          <w:lang w:val="uk-UA"/>
        </w:rPr>
        <w:t xml:space="preserve"> </w:t>
      </w:r>
      <w:r w:rsidRPr="00251941">
        <w:rPr>
          <w:color w:val="0070C0"/>
          <w:sz w:val="22"/>
          <w:szCs w:val="22"/>
          <w:lang w:val="uk-UA"/>
        </w:rPr>
        <w:t>(літерами кількість)*</w:t>
      </w:r>
      <w:r>
        <w:rPr>
          <w:sz w:val="22"/>
          <w:szCs w:val="22"/>
          <w:lang w:val="uk-UA"/>
        </w:rPr>
        <w:t xml:space="preserve"> </w:t>
      </w:r>
      <w:r w:rsidRPr="00763EEA">
        <w:rPr>
          <w:sz w:val="22"/>
          <w:szCs w:val="22"/>
          <w:lang w:val="uk-UA"/>
        </w:rPr>
        <w:t xml:space="preserve"> аркушах.</w:t>
      </w:r>
    </w:p>
    <w:p w:rsidR="00364186" w:rsidRDefault="00364186" w:rsidP="00EB4C9D">
      <w:pPr>
        <w:rPr>
          <w:sz w:val="22"/>
          <w:szCs w:val="22"/>
          <w:lang w:val="uk-UA"/>
        </w:rPr>
      </w:pPr>
      <w:r w:rsidRPr="00763EEA">
        <w:rPr>
          <w:sz w:val="22"/>
          <w:szCs w:val="22"/>
          <w:lang w:val="uk-UA"/>
        </w:rPr>
        <w:t xml:space="preserve">3. Рецензія </w:t>
      </w:r>
      <w:r w:rsidRPr="00F8221D">
        <w:rPr>
          <w:color w:val="0070C0"/>
          <w:sz w:val="22"/>
          <w:szCs w:val="22"/>
          <w:lang w:val="uk-UA"/>
        </w:rPr>
        <w:t>(науковий ступінь, вчене звання, посада, прізвище, ім’я, по батькові)*</w:t>
      </w:r>
      <w:r>
        <w:rPr>
          <w:sz w:val="22"/>
          <w:szCs w:val="22"/>
          <w:lang w:val="uk-UA"/>
        </w:rPr>
        <w:t xml:space="preserve"> .</w:t>
      </w:r>
    </w:p>
    <w:p w:rsidR="00364186" w:rsidRDefault="00364186" w:rsidP="00EB4C9D">
      <w:pPr>
        <w:rPr>
          <w:sz w:val="22"/>
          <w:szCs w:val="22"/>
          <w:lang w:val="uk-UA"/>
        </w:rPr>
      </w:pPr>
    </w:p>
    <w:p w:rsidR="00364186" w:rsidRPr="00763EEA" w:rsidRDefault="00364186" w:rsidP="00EB4C9D">
      <w:pPr>
        <w:ind w:right="282" w:firstLine="851"/>
        <w:jc w:val="both"/>
        <w:rPr>
          <w:sz w:val="22"/>
          <w:szCs w:val="22"/>
          <w:lang w:val="uk-UA"/>
        </w:rPr>
      </w:pPr>
      <w:r w:rsidRPr="00763EEA">
        <w:rPr>
          <w:sz w:val="22"/>
          <w:szCs w:val="22"/>
          <w:lang w:val="uk-UA"/>
        </w:rPr>
        <w:t xml:space="preserve">Після повідомлення здобувачем вищої освіти (протягом </w:t>
      </w:r>
      <w:r>
        <w:rPr>
          <w:sz w:val="22"/>
          <w:szCs w:val="22"/>
          <w:lang w:val="uk-UA"/>
        </w:rPr>
        <w:t xml:space="preserve"> </w:t>
      </w:r>
      <w:r w:rsidRPr="00BB57FE">
        <w:rPr>
          <w:color w:val="0070C0"/>
          <w:sz w:val="22"/>
          <w:szCs w:val="22"/>
          <w:lang w:val="uk-UA"/>
        </w:rPr>
        <w:t xml:space="preserve">(числом)*  </w:t>
      </w:r>
      <w:r w:rsidRPr="00763EEA">
        <w:rPr>
          <w:sz w:val="22"/>
          <w:szCs w:val="22"/>
          <w:lang w:val="uk-UA"/>
        </w:rPr>
        <w:t>хв.) про виконану квал</w:t>
      </w:r>
      <w:r w:rsidRPr="00763EEA">
        <w:rPr>
          <w:sz w:val="22"/>
          <w:szCs w:val="22"/>
          <w:lang w:val="uk-UA"/>
        </w:rPr>
        <w:t>і</w:t>
      </w:r>
      <w:r w:rsidRPr="00763EEA">
        <w:rPr>
          <w:sz w:val="22"/>
          <w:szCs w:val="22"/>
          <w:lang w:val="uk-UA"/>
        </w:rPr>
        <w:t>фікаційну роботу йому(їй) поставлені такі запитання:</w:t>
      </w:r>
    </w:p>
    <w:p w:rsidR="00364186" w:rsidRDefault="00364186" w:rsidP="00EB4C9D">
      <w:pPr>
        <w:ind w:right="282" w:firstLine="851"/>
        <w:jc w:val="both"/>
        <w:rPr>
          <w:sz w:val="22"/>
          <w:szCs w:val="22"/>
          <w:lang w:val="uk-UA"/>
        </w:rPr>
      </w:pPr>
    </w:p>
    <w:tbl>
      <w:tblPr>
        <w:tblW w:w="9781" w:type="dxa"/>
        <w:tblInd w:w="57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426"/>
        <w:gridCol w:w="9355"/>
      </w:tblGrid>
      <w:tr w:rsidR="00364186" w:rsidRPr="0093514A" w:rsidTr="00BB57FE">
        <w:tc>
          <w:tcPr>
            <w:tcW w:w="426" w:type="dxa"/>
          </w:tcPr>
          <w:p w:rsidR="00364186" w:rsidRPr="0093514A" w:rsidRDefault="00364186" w:rsidP="00BB57FE">
            <w:pPr>
              <w:pStyle w:val="tj"/>
              <w:shd w:val="clear" w:color="auto" w:fill="FFFFFF"/>
              <w:spacing w:before="0" w:beforeAutospacing="0" w:after="0" w:afterAutospacing="0"/>
            </w:pPr>
            <w:r>
              <w:t>1.</w:t>
            </w:r>
          </w:p>
        </w:tc>
        <w:tc>
          <w:tcPr>
            <w:tcW w:w="9355" w:type="dxa"/>
          </w:tcPr>
          <w:p w:rsidR="00364186" w:rsidRDefault="00364186" w:rsidP="00890157">
            <w:pPr>
              <w:pStyle w:val="tj"/>
              <w:shd w:val="clear" w:color="auto" w:fill="FFFFFF"/>
              <w:spacing w:before="0" w:beforeAutospacing="0" w:after="0" w:afterAutospacing="0"/>
            </w:pPr>
          </w:p>
          <w:p w:rsidR="00364186" w:rsidRDefault="00364186" w:rsidP="00890157">
            <w:pPr>
              <w:pStyle w:val="tj"/>
              <w:shd w:val="clear" w:color="auto" w:fill="FFFFFF"/>
              <w:spacing w:before="0" w:beforeAutospacing="0" w:after="0" w:afterAutospacing="0"/>
            </w:pPr>
          </w:p>
          <w:p w:rsidR="00364186" w:rsidRPr="0093514A" w:rsidRDefault="00364186" w:rsidP="00890157">
            <w:pPr>
              <w:pStyle w:val="tj"/>
              <w:shd w:val="clear" w:color="auto" w:fill="FFFFFF"/>
              <w:spacing w:before="0" w:beforeAutospacing="0" w:after="0" w:afterAutospacing="0"/>
            </w:pPr>
          </w:p>
        </w:tc>
      </w:tr>
      <w:tr w:rsidR="00364186" w:rsidRPr="0093514A" w:rsidTr="00BB57FE">
        <w:tc>
          <w:tcPr>
            <w:tcW w:w="426" w:type="dxa"/>
          </w:tcPr>
          <w:p w:rsidR="00364186" w:rsidRPr="0093514A" w:rsidRDefault="00364186" w:rsidP="00BB57FE">
            <w:pPr>
              <w:pStyle w:val="tj"/>
              <w:shd w:val="clear" w:color="auto" w:fill="FFFFFF"/>
              <w:spacing w:before="0" w:beforeAutospacing="0" w:after="0" w:afterAutospacing="0"/>
            </w:pPr>
            <w:r>
              <w:t>2.</w:t>
            </w:r>
          </w:p>
        </w:tc>
        <w:tc>
          <w:tcPr>
            <w:tcW w:w="9355" w:type="dxa"/>
          </w:tcPr>
          <w:p w:rsidR="00364186" w:rsidRDefault="00364186" w:rsidP="00890157">
            <w:pPr>
              <w:pStyle w:val="tj"/>
              <w:shd w:val="clear" w:color="auto" w:fill="FFFFFF"/>
              <w:spacing w:before="0" w:beforeAutospacing="0" w:after="0" w:afterAutospacing="0"/>
            </w:pPr>
          </w:p>
          <w:p w:rsidR="00364186" w:rsidRDefault="00364186" w:rsidP="00890157">
            <w:pPr>
              <w:pStyle w:val="tj"/>
              <w:shd w:val="clear" w:color="auto" w:fill="FFFFFF"/>
              <w:spacing w:before="0" w:beforeAutospacing="0" w:after="0" w:afterAutospacing="0"/>
            </w:pPr>
          </w:p>
          <w:p w:rsidR="00364186" w:rsidRPr="0093514A" w:rsidRDefault="00364186" w:rsidP="00890157">
            <w:pPr>
              <w:pStyle w:val="tj"/>
              <w:shd w:val="clear" w:color="auto" w:fill="FFFFFF"/>
              <w:spacing w:before="0" w:beforeAutospacing="0" w:after="0" w:afterAutospacing="0"/>
            </w:pPr>
          </w:p>
        </w:tc>
      </w:tr>
      <w:tr w:rsidR="00364186" w:rsidRPr="0093514A" w:rsidTr="00BB57FE">
        <w:tc>
          <w:tcPr>
            <w:tcW w:w="426" w:type="dxa"/>
          </w:tcPr>
          <w:p w:rsidR="00364186" w:rsidRPr="0093514A" w:rsidRDefault="00364186" w:rsidP="00BB57FE">
            <w:pPr>
              <w:pStyle w:val="tj"/>
              <w:shd w:val="clear" w:color="auto" w:fill="FFFFFF"/>
              <w:spacing w:before="0" w:beforeAutospacing="0" w:after="0" w:afterAutospacing="0"/>
            </w:pPr>
            <w:r>
              <w:t>3.</w:t>
            </w:r>
          </w:p>
        </w:tc>
        <w:tc>
          <w:tcPr>
            <w:tcW w:w="9355" w:type="dxa"/>
          </w:tcPr>
          <w:p w:rsidR="00364186" w:rsidRDefault="00364186" w:rsidP="00890157">
            <w:pPr>
              <w:pStyle w:val="tj"/>
              <w:shd w:val="clear" w:color="auto" w:fill="FFFFFF"/>
              <w:spacing w:before="0" w:beforeAutospacing="0" w:after="0" w:afterAutospacing="0"/>
            </w:pPr>
          </w:p>
          <w:p w:rsidR="00364186" w:rsidRDefault="00364186" w:rsidP="00890157">
            <w:pPr>
              <w:pStyle w:val="tj"/>
              <w:shd w:val="clear" w:color="auto" w:fill="FFFFFF"/>
              <w:spacing w:before="0" w:beforeAutospacing="0" w:after="0" w:afterAutospacing="0"/>
            </w:pPr>
          </w:p>
          <w:p w:rsidR="00364186" w:rsidRPr="0093514A" w:rsidRDefault="00364186" w:rsidP="00890157">
            <w:pPr>
              <w:pStyle w:val="tj"/>
              <w:shd w:val="clear" w:color="auto" w:fill="FFFFFF"/>
              <w:spacing w:before="0" w:beforeAutospacing="0" w:after="0" w:afterAutospacing="0"/>
            </w:pPr>
          </w:p>
        </w:tc>
      </w:tr>
      <w:tr w:rsidR="00364186" w:rsidRPr="0093514A" w:rsidTr="00BB57FE">
        <w:tc>
          <w:tcPr>
            <w:tcW w:w="426" w:type="dxa"/>
          </w:tcPr>
          <w:p w:rsidR="00364186" w:rsidRPr="0093514A" w:rsidRDefault="00364186" w:rsidP="00BB57FE">
            <w:pPr>
              <w:pStyle w:val="tj"/>
              <w:shd w:val="clear" w:color="auto" w:fill="FFFFFF"/>
              <w:spacing w:before="0" w:beforeAutospacing="0" w:after="0" w:afterAutospacing="0"/>
            </w:pPr>
            <w:r>
              <w:t>…</w:t>
            </w:r>
          </w:p>
        </w:tc>
        <w:tc>
          <w:tcPr>
            <w:tcW w:w="9355" w:type="dxa"/>
          </w:tcPr>
          <w:p w:rsidR="00364186" w:rsidRDefault="00364186" w:rsidP="00890157">
            <w:pPr>
              <w:pStyle w:val="tj"/>
              <w:shd w:val="clear" w:color="auto" w:fill="FFFFFF"/>
              <w:spacing w:before="0" w:beforeAutospacing="0" w:after="0" w:afterAutospacing="0"/>
              <w:rPr>
                <w:color w:val="548DD4"/>
                <w:sz w:val="22"/>
                <w:szCs w:val="22"/>
              </w:rPr>
            </w:pPr>
          </w:p>
          <w:p w:rsidR="00364186" w:rsidRDefault="00364186" w:rsidP="00890157">
            <w:pPr>
              <w:pStyle w:val="tj"/>
              <w:shd w:val="clear" w:color="auto" w:fill="FFFFFF"/>
              <w:spacing w:before="0" w:beforeAutospacing="0" w:after="0" w:afterAutospacing="0"/>
              <w:rPr>
                <w:color w:val="548DD4"/>
                <w:sz w:val="22"/>
                <w:szCs w:val="22"/>
              </w:rPr>
            </w:pPr>
          </w:p>
          <w:p w:rsidR="00364186" w:rsidRPr="00BB57FE" w:rsidRDefault="00364186" w:rsidP="00890157">
            <w:pPr>
              <w:pStyle w:val="tj"/>
              <w:shd w:val="clear" w:color="auto" w:fill="FFFFFF"/>
              <w:spacing w:before="0" w:beforeAutospacing="0" w:after="0" w:afterAutospacing="0"/>
              <w:rPr>
                <w:color w:val="548DD4"/>
                <w:sz w:val="22"/>
                <w:szCs w:val="22"/>
              </w:rPr>
            </w:pPr>
          </w:p>
        </w:tc>
      </w:tr>
      <w:tr w:rsidR="00364186" w:rsidRPr="0093514A" w:rsidTr="00BB57FE">
        <w:tc>
          <w:tcPr>
            <w:tcW w:w="426" w:type="dxa"/>
          </w:tcPr>
          <w:p w:rsidR="00364186" w:rsidRPr="0093514A" w:rsidRDefault="00364186" w:rsidP="00BB57FE">
            <w:pPr>
              <w:pStyle w:val="tj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9355" w:type="dxa"/>
          </w:tcPr>
          <w:p w:rsidR="00364186" w:rsidRPr="00BB57FE" w:rsidRDefault="00364186" w:rsidP="00890157">
            <w:pPr>
              <w:pStyle w:val="tj"/>
              <w:shd w:val="clear" w:color="auto" w:fill="FFFFFF"/>
              <w:spacing w:before="0" w:beforeAutospacing="0" w:after="0" w:afterAutospacing="0"/>
              <w:rPr>
                <w:color w:val="548DD4"/>
                <w:sz w:val="22"/>
                <w:szCs w:val="22"/>
              </w:rPr>
            </w:pPr>
          </w:p>
        </w:tc>
      </w:tr>
    </w:tbl>
    <w:p w:rsidR="00364186" w:rsidRPr="00BB57FE" w:rsidRDefault="00364186" w:rsidP="00EB4C9D">
      <w:pPr>
        <w:ind w:right="282" w:firstLine="851"/>
        <w:jc w:val="both"/>
        <w:rPr>
          <w:sz w:val="22"/>
          <w:szCs w:val="22"/>
        </w:rPr>
      </w:pPr>
    </w:p>
    <w:p w:rsidR="00364186" w:rsidRDefault="00364186" w:rsidP="00EB4C9D">
      <w:pPr>
        <w:rPr>
          <w:sz w:val="22"/>
          <w:szCs w:val="22"/>
          <w:lang w:val="uk-UA"/>
        </w:rPr>
      </w:pPr>
    </w:p>
    <w:p w:rsidR="00364186" w:rsidRDefault="00364186" w:rsidP="00EB4C9D">
      <w:pPr>
        <w:rPr>
          <w:sz w:val="22"/>
          <w:szCs w:val="22"/>
          <w:lang w:val="uk-UA"/>
        </w:rPr>
      </w:pPr>
    </w:p>
    <w:p w:rsidR="00364186" w:rsidRDefault="00364186" w:rsidP="00EB4C9D">
      <w:pPr>
        <w:rPr>
          <w:sz w:val="22"/>
          <w:szCs w:val="22"/>
          <w:lang w:val="uk-UA"/>
        </w:rPr>
      </w:pPr>
    </w:p>
    <w:p w:rsidR="00364186" w:rsidRDefault="00364186" w:rsidP="00EB4C9D">
      <w:pPr>
        <w:rPr>
          <w:sz w:val="22"/>
          <w:szCs w:val="22"/>
          <w:lang w:val="uk-UA"/>
        </w:rPr>
      </w:pPr>
    </w:p>
    <w:p w:rsidR="00364186" w:rsidRDefault="00364186" w:rsidP="00EB4C9D">
      <w:pPr>
        <w:rPr>
          <w:sz w:val="22"/>
          <w:szCs w:val="22"/>
          <w:lang w:val="uk-UA"/>
        </w:rPr>
      </w:pPr>
    </w:p>
    <w:p w:rsidR="00364186" w:rsidRPr="00763EEA" w:rsidRDefault="00364186" w:rsidP="00EB4C9D">
      <w:pPr>
        <w:rPr>
          <w:sz w:val="22"/>
          <w:szCs w:val="22"/>
          <w:lang w:val="uk-UA"/>
        </w:rPr>
      </w:pPr>
      <w:r w:rsidRPr="00763EEA">
        <w:rPr>
          <w:sz w:val="22"/>
          <w:szCs w:val="22"/>
          <w:lang w:val="uk-UA"/>
        </w:rPr>
        <w:t>УХВАЛИЛИ:</w:t>
      </w:r>
    </w:p>
    <w:p w:rsidR="00364186" w:rsidRPr="008F0D26" w:rsidRDefault="00364186" w:rsidP="00EB4C9D">
      <w:pPr>
        <w:rPr>
          <w:sz w:val="22"/>
          <w:szCs w:val="22"/>
          <w:lang w:val="uk-UA"/>
        </w:rPr>
      </w:pPr>
    </w:p>
    <w:p w:rsidR="00364186" w:rsidRPr="008F0D26" w:rsidRDefault="00364186" w:rsidP="00EB4C9D">
      <w:pPr>
        <w:rPr>
          <w:sz w:val="22"/>
          <w:szCs w:val="22"/>
          <w:lang w:val="uk-UA"/>
        </w:rPr>
      </w:pPr>
      <w:r w:rsidRPr="008F0D26">
        <w:rPr>
          <w:sz w:val="22"/>
          <w:szCs w:val="22"/>
          <w:lang w:val="uk-UA"/>
        </w:rPr>
        <w:t xml:space="preserve">1. Визнати, що студент(ка)  </w:t>
      </w:r>
      <w:r w:rsidRPr="008F0D26">
        <w:rPr>
          <w:color w:val="0070C0"/>
          <w:sz w:val="22"/>
          <w:szCs w:val="22"/>
          <w:lang w:val="uk-UA"/>
        </w:rPr>
        <w:t>(</w:t>
      </w:r>
      <w:r w:rsidRPr="008F0D26">
        <w:rPr>
          <w:color w:val="548DD4"/>
          <w:sz w:val="22"/>
          <w:szCs w:val="22"/>
          <w:lang w:val="uk-UA"/>
        </w:rPr>
        <w:t>прізвище, ім’я та по батькові)</w:t>
      </w:r>
      <w:r w:rsidRPr="008F0D26">
        <w:rPr>
          <w:sz w:val="22"/>
          <w:szCs w:val="22"/>
          <w:lang w:val="uk-UA"/>
        </w:rPr>
        <w:t xml:space="preserve">  виконав(ла) і захистив(ла) кваліфікаційну роботу з оцінкою : за національною шкалою – </w:t>
      </w:r>
      <w:r w:rsidRPr="008F0D26">
        <w:rPr>
          <w:color w:val="0070C0"/>
          <w:sz w:val="22"/>
          <w:szCs w:val="22"/>
          <w:lang w:val="uk-UA"/>
        </w:rPr>
        <w:t>(вказується «задовільно», «добре» або «відмінно»)*</w:t>
      </w:r>
      <w:r w:rsidRPr="008F0D26">
        <w:rPr>
          <w:sz w:val="22"/>
          <w:szCs w:val="22"/>
          <w:lang w:val="uk-UA"/>
        </w:rPr>
        <w:t>;</w:t>
      </w:r>
    </w:p>
    <w:p w:rsidR="00364186" w:rsidRPr="008F0D26" w:rsidRDefault="00364186" w:rsidP="00FD363C">
      <w:pPr>
        <w:ind w:firstLine="1843"/>
        <w:rPr>
          <w:sz w:val="22"/>
          <w:szCs w:val="22"/>
          <w:lang w:val="uk-UA"/>
        </w:rPr>
      </w:pPr>
      <w:r w:rsidRPr="008F0D26">
        <w:rPr>
          <w:sz w:val="22"/>
          <w:szCs w:val="22"/>
          <w:lang w:val="uk-UA"/>
        </w:rPr>
        <w:t>кількість балів –</w:t>
      </w:r>
      <w:r w:rsidRPr="008F0D26">
        <w:rPr>
          <w:color w:val="0070C0"/>
          <w:sz w:val="22"/>
          <w:szCs w:val="22"/>
          <w:lang w:val="uk-UA"/>
        </w:rPr>
        <w:t xml:space="preserve"> </w:t>
      </w:r>
      <w:r w:rsidRPr="008F0D26">
        <w:rPr>
          <w:color w:val="00B050"/>
          <w:sz w:val="22"/>
          <w:szCs w:val="22"/>
          <w:lang w:val="uk-UA"/>
        </w:rPr>
        <w:t>(за шкалою ОНПУ)</w:t>
      </w:r>
      <w:r>
        <w:rPr>
          <w:color w:val="00B050"/>
          <w:sz w:val="22"/>
          <w:szCs w:val="22"/>
          <w:lang w:val="uk-UA"/>
        </w:rPr>
        <w:t>*</w:t>
      </w:r>
      <w:r w:rsidRPr="008F0D26">
        <w:rPr>
          <w:color w:val="00B050"/>
          <w:sz w:val="22"/>
          <w:szCs w:val="22"/>
          <w:lang w:val="uk-UA"/>
        </w:rPr>
        <w:t>*</w:t>
      </w:r>
      <w:r w:rsidRPr="008F0D26">
        <w:rPr>
          <w:sz w:val="22"/>
          <w:szCs w:val="22"/>
          <w:lang w:val="uk-UA"/>
        </w:rPr>
        <w:t>.</w:t>
      </w:r>
    </w:p>
    <w:p w:rsidR="00364186" w:rsidRPr="008F0D26" w:rsidRDefault="00364186" w:rsidP="00EB4C9D">
      <w:pPr>
        <w:rPr>
          <w:sz w:val="22"/>
          <w:szCs w:val="22"/>
          <w:lang w:val="uk-UA"/>
        </w:rPr>
      </w:pPr>
    </w:p>
    <w:p w:rsidR="00364186" w:rsidRPr="008F0D26" w:rsidRDefault="00364186" w:rsidP="00EB4C9D">
      <w:pPr>
        <w:rPr>
          <w:sz w:val="22"/>
          <w:szCs w:val="22"/>
          <w:lang w:val="uk-UA"/>
        </w:rPr>
      </w:pPr>
    </w:p>
    <w:p w:rsidR="00364186" w:rsidRPr="008F0D26" w:rsidRDefault="00364186" w:rsidP="00FD363C">
      <w:pPr>
        <w:numPr>
          <w:ilvl w:val="0"/>
          <w:numId w:val="10"/>
        </w:numPr>
        <w:tabs>
          <w:tab w:val="num" w:pos="426"/>
        </w:tabs>
        <w:ind w:left="142" w:hanging="142"/>
        <w:jc w:val="both"/>
        <w:rPr>
          <w:sz w:val="22"/>
          <w:szCs w:val="22"/>
          <w:lang w:val="uk-UA"/>
        </w:rPr>
      </w:pPr>
      <w:r w:rsidRPr="008F0D26">
        <w:rPr>
          <w:sz w:val="22"/>
          <w:szCs w:val="22"/>
          <w:lang w:val="uk-UA"/>
        </w:rPr>
        <w:t>Рекомендувати п</w:t>
      </w:r>
      <w:r w:rsidRPr="008F0D26">
        <w:rPr>
          <w:sz w:val="22"/>
          <w:szCs w:val="22"/>
        </w:rPr>
        <w:t>рис</w:t>
      </w:r>
      <w:r w:rsidRPr="008F0D26">
        <w:rPr>
          <w:sz w:val="22"/>
          <w:szCs w:val="22"/>
          <w:lang w:val="uk-UA"/>
        </w:rPr>
        <w:t>удити</w:t>
      </w:r>
    </w:p>
    <w:p w:rsidR="00364186" w:rsidRPr="008F0D26" w:rsidRDefault="00364186" w:rsidP="008F0D26">
      <w:pPr>
        <w:jc w:val="both"/>
        <w:rPr>
          <w:sz w:val="22"/>
          <w:szCs w:val="22"/>
          <w:lang w:val="uk-UA"/>
        </w:rPr>
      </w:pPr>
      <w:r w:rsidRPr="008F0D26">
        <w:rPr>
          <w:sz w:val="22"/>
          <w:szCs w:val="22"/>
          <w:lang w:val="uk-UA"/>
        </w:rPr>
        <w:t xml:space="preserve"> </w:t>
      </w:r>
      <w:r w:rsidRPr="008F0D26">
        <w:rPr>
          <w:color w:val="0070C0"/>
          <w:sz w:val="22"/>
          <w:szCs w:val="22"/>
          <w:lang w:val="uk-UA"/>
        </w:rPr>
        <w:t>(</w:t>
      </w:r>
      <w:r w:rsidRPr="008F0D26">
        <w:rPr>
          <w:color w:val="548DD4"/>
          <w:sz w:val="22"/>
          <w:szCs w:val="22"/>
          <w:lang w:val="uk-UA"/>
        </w:rPr>
        <w:t>прізвище, ім’я та по батькові в родовому відмінку)*</w:t>
      </w:r>
      <w:r w:rsidRPr="008F0D26">
        <w:rPr>
          <w:sz w:val="22"/>
          <w:szCs w:val="22"/>
          <w:lang w:val="uk-UA"/>
        </w:rPr>
        <w:t xml:space="preserve">, який (а) успішно виконав(ла) освітню програму  </w:t>
      </w:r>
      <w:r w:rsidRPr="008F0D26">
        <w:rPr>
          <w:color w:val="4F81BD"/>
          <w:spacing w:val="-1"/>
          <w:sz w:val="22"/>
          <w:szCs w:val="22"/>
          <w:lang w:val="uk-UA"/>
        </w:rPr>
        <w:t xml:space="preserve">(вказується «першого (бакалаврського)»  чи «другого (магістерського))* </w:t>
      </w:r>
      <w:r w:rsidRPr="008F0D26">
        <w:rPr>
          <w:spacing w:val="-1"/>
          <w:sz w:val="22"/>
          <w:szCs w:val="22"/>
          <w:lang w:val="uk-UA"/>
        </w:rPr>
        <w:t>рівня</w:t>
      </w:r>
      <w:r w:rsidRPr="008F0D26">
        <w:rPr>
          <w:color w:val="4F81BD"/>
          <w:spacing w:val="-1"/>
          <w:sz w:val="22"/>
          <w:szCs w:val="22"/>
          <w:lang w:val="uk-UA"/>
        </w:rPr>
        <w:t xml:space="preserve"> </w:t>
      </w:r>
      <w:r w:rsidRPr="008F0D26">
        <w:rPr>
          <w:spacing w:val="-1"/>
          <w:sz w:val="22"/>
          <w:szCs w:val="22"/>
          <w:lang w:val="uk-UA"/>
        </w:rPr>
        <w:t xml:space="preserve">вищої освіти </w:t>
      </w:r>
      <w:r w:rsidRPr="008F0D26">
        <w:rPr>
          <w:sz w:val="22"/>
          <w:szCs w:val="22"/>
          <w:lang w:val="uk-UA"/>
        </w:rPr>
        <w:t>за спеціальн</w:t>
      </w:r>
      <w:r w:rsidRPr="008F0D26">
        <w:rPr>
          <w:sz w:val="22"/>
          <w:szCs w:val="22"/>
          <w:lang w:val="uk-UA"/>
        </w:rPr>
        <w:t>і</w:t>
      </w:r>
      <w:r w:rsidRPr="008F0D26">
        <w:rPr>
          <w:sz w:val="22"/>
          <w:szCs w:val="22"/>
          <w:lang w:val="uk-UA"/>
        </w:rPr>
        <w:t xml:space="preserve">стю </w:t>
      </w:r>
      <w:r w:rsidRPr="008F0D26">
        <w:rPr>
          <w:color w:val="0070C0"/>
          <w:sz w:val="22"/>
          <w:szCs w:val="22"/>
          <w:lang w:val="uk-UA"/>
        </w:rPr>
        <w:t xml:space="preserve">(номер і назва спеціальності)* </w:t>
      </w:r>
      <w:r w:rsidRPr="008F0D26">
        <w:rPr>
          <w:sz w:val="22"/>
          <w:szCs w:val="22"/>
          <w:lang w:val="uk-UA"/>
        </w:rPr>
        <w:t>спеціалізацією</w:t>
      </w:r>
      <w:r w:rsidRPr="008F0D26">
        <w:rPr>
          <w:color w:val="0070C0"/>
          <w:sz w:val="22"/>
          <w:szCs w:val="22"/>
          <w:lang w:val="uk-UA"/>
        </w:rPr>
        <w:t xml:space="preserve"> (</w:t>
      </w:r>
      <w:r w:rsidRPr="008F0D26">
        <w:rPr>
          <w:color w:val="0070C0"/>
          <w:spacing w:val="-1"/>
          <w:sz w:val="22"/>
          <w:szCs w:val="22"/>
          <w:lang w:val="uk-UA"/>
        </w:rPr>
        <w:t>назва спеціалізації, освітньої програми; якщо назви спеціалізації і освітньої програми співпадають, то назва вказується один раз)*</w:t>
      </w:r>
    </w:p>
    <w:p w:rsidR="00364186" w:rsidRPr="008F0D26" w:rsidRDefault="00364186" w:rsidP="008F0D26">
      <w:pPr>
        <w:tabs>
          <w:tab w:val="num" w:pos="426"/>
        </w:tabs>
        <w:jc w:val="both"/>
        <w:rPr>
          <w:spacing w:val="-1"/>
          <w:sz w:val="22"/>
          <w:szCs w:val="22"/>
          <w:lang w:val="uk-UA"/>
        </w:rPr>
      </w:pPr>
    </w:p>
    <w:p w:rsidR="00364186" w:rsidRPr="008F0D26" w:rsidRDefault="00364186" w:rsidP="00903A0E">
      <w:pPr>
        <w:tabs>
          <w:tab w:val="num" w:pos="426"/>
        </w:tabs>
        <w:ind w:left="142"/>
        <w:jc w:val="both"/>
        <w:rPr>
          <w:sz w:val="22"/>
          <w:szCs w:val="22"/>
          <w:lang w:val="uk-UA"/>
        </w:rPr>
      </w:pPr>
      <w:r w:rsidRPr="008F0D26">
        <w:rPr>
          <w:sz w:val="22"/>
          <w:szCs w:val="22"/>
        </w:rPr>
        <w:t xml:space="preserve">кваліфікацію </w:t>
      </w:r>
      <w:r w:rsidRPr="008F0D26">
        <w:rPr>
          <w:color w:val="0070C0"/>
          <w:sz w:val="22"/>
          <w:szCs w:val="22"/>
          <w:lang w:val="uk-UA"/>
        </w:rPr>
        <w:t>(назва кваліфікації у відповідності до навчального плану)</w:t>
      </w:r>
      <w:r>
        <w:rPr>
          <w:color w:val="0070C0"/>
          <w:sz w:val="22"/>
          <w:szCs w:val="22"/>
          <w:lang w:val="uk-UA"/>
        </w:rPr>
        <w:t>*</w:t>
      </w:r>
    </w:p>
    <w:p w:rsidR="00364186" w:rsidRDefault="00364186" w:rsidP="00903A0E">
      <w:pPr>
        <w:tabs>
          <w:tab w:val="num" w:pos="426"/>
        </w:tabs>
        <w:ind w:left="142"/>
        <w:jc w:val="both"/>
        <w:rPr>
          <w:lang w:val="uk-UA"/>
        </w:rPr>
      </w:pPr>
    </w:p>
    <w:p w:rsidR="00364186" w:rsidRDefault="00364186" w:rsidP="00903A0E">
      <w:pPr>
        <w:tabs>
          <w:tab w:val="num" w:pos="426"/>
        </w:tabs>
        <w:ind w:left="142"/>
        <w:jc w:val="both"/>
        <w:rPr>
          <w:lang w:val="uk-UA"/>
        </w:rPr>
      </w:pPr>
    </w:p>
    <w:p w:rsidR="00364186" w:rsidRPr="008F0D26" w:rsidRDefault="00364186" w:rsidP="00855887">
      <w:pPr>
        <w:numPr>
          <w:ilvl w:val="0"/>
          <w:numId w:val="10"/>
        </w:numPr>
        <w:tabs>
          <w:tab w:val="num" w:pos="284"/>
        </w:tabs>
        <w:ind w:left="284" w:hanging="284"/>
        <w:jc w:val="both"/>
      </w:pPr>
      <w:r w:rsidRPr="00763EEA">
        <w:rPr>
          <w:lang w:val="uk-UA"/>
        </w:rPr>
        <w:t>Рекомендувати в</w:t>
      </w:r>
      <w:r w:rsidRPr="00763EEA">
        <w:t xml:space="preserve">идати диплом </w:t>
      </w:r>
      <w:r>
        <w:rPr>
          <w:lang w:val="uk-UA"/>
        </w:rPr>
        <w:t>(</w:t>
      </w:r>
      <w:r w:rsidRPr="008F0D26">
        <w:rPr>
          <w:color w:val="4F81BD"/>
          <w:spacing w:val="-1"/>
          <w:sz w:val="22"/>
          <w:szCs w:val="22"/>
          <w:lang w:val="uk-UA"/>
        </w:rPr>
        <w:t>вказується «бакалавр</w:t>
      </w:r>
      <w:r>
        <w:rPr>
          <w:color w:val="4F81BD"/>
          <w:spacing w:val="-1"/>
          <w:sz w:val="22"/>
          <w:szCs w:val="22"/>
          <w:lang w:val="uk-UA"/>
        </w:rPr>
        <w:t>а»</w:t>
      </w:r>
      <w:r w:rsidRPr="008F0D26">
        <w:rPr>
          <w:color w:val="4F81BD"/>
          <w:spacing w:val="-1"/>
          <w:sz w:val="22"/>
          <w:szCs w:val="22"/>
          <w:lang w:val="uk-UA"/>
        </w:rPr>
        <w:t xml:space="preserve">  чи магіст</w:t>
      </w:r>
      <w:r>
        <w:rPr>
          <w:color w:val="4F81BD"/>
          <w:spacing w:val="-1"/>
          <w:sz w:val="22"/>
          <w:szCs w:val="22"/>
          <w:lang w:val="uk-UA"/>
        </w:rPr>
        <w:t>ра»)*</w:t>
      </w:r>
      <w:r w:rsidRPr="008F0D26">
        <w:rPr>
          <w:sz w:val="16"/>
          <w:lang w:val="uk-UA"/>
        </w:rPr>
        <w:t xml:space="preserve"> </w:t>
      </w:r>
      <w:r w:rsidRPr="008F0D26">
        <w:rPr>
          <w:color w:val="E36C0A"/>
          <w:sz w:val="22"/>
          <w:szCs w:val="22"/>
          <w:lang w:val="uk-UA"/>
        </w:rPr>
        <w:t>з відзнакою</w:t>
      </w:r>
      <w:r>
        <w:rPr>
          <w:color w:val="E36C0A"/>
          <w:sz w:val="22"/>
          <w:szCs w:val="22"/>
          <w:lang w:val="uk-UA"/>
        </w:rPr>
        <w:t>***</w:t>
      </w:r>
    </w:p>
    <w:p w:rsidR="00364186" w:rsidRPr="00763EEA" w:rsidRDefault="00364186" w:rsidP="00EB4C9D">
      <w:pPr>
        <w:jc w:val="center"/>
        <w:rPr>
          <w:sz w:val="16"/>
        </w:rPr>
      </w:pPr>
    </w:p>
    <w:p w:rsidR="00364186" w:rsidRPr="00763EEA" w:rsidRDefault="00364186" w:rsidP="00EB4C9D">
      <w:pPr>
        <w:rPr>
          <w:sz w:val="22"/>
          <w:szCs w:val="22"/>
          <w:lang w:val="uk-UA"/>
        </w:rPr>
      </w:pPr>
    </w:p>
    <w:tbl>
      <w:tblPr>
        <w:tblW w:w="9781" w:type="dxa"/>
        <w:tblInd w:w="57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1985"/>
        <w:gridCol w:w="7796"/>
      </w:tblGrid>
      <w:tr w:rsidR="00364186" w:rsidRPr="0093514A" w:rsidTr="00CB296C">
        <w:tc>
          <w:tcPr>
            <w:tcW w:w="1985" w:type="dxa"/>
            <w:vAlign w:val="center"/>
          </w:tcPr>
          <w:p w:rsidR="00364186" w:rsidRPr="0093514A" w:rsidRDefault="00364186" w:rsidP="00FA6D1D">
            <w:pPr>
              <w:pStyle w:val="tj"/>
              <w:shd w:val="clear" w:color="auto" w:fill="FFFFFF"/>
              <w:spacing w:before="0" w:beforeAutospacing="0" w:after="0" w:afterAutospacing="0"/>
              <w:jc w:val="right"/>
            </w:pPr>
            <w:r w:rsidRPr="00763EEA">
              <w:rPr>
                <w:sz w:val="22"/>
                <w:szCs w:val="22"/>
              </w:rPr>
              <w:t>Голова ЕК:</w:t>
            </w:r>
          </w:p>
        </w:tc>
        <w:tc>
          <w:tcPr>
            <w:tcW w:w="7796" w:type="dxa"/>
          </w:tcPr>
          <w:p w:rsidR="00364186" w:rsidRPr="0093514A" w:rsidRDefault="00364186" w:rsidP="00174577">
            <w:pPr>
              <w:pStyle w:val="tj"/>
              <w:shd w:val="clear" w:color="auto" w:fill="FFFFFF"/>
              <w:spacing w:before="0" w:beforeAutospacing="0" w:after="0" w:afterAutospacing="0"/>
              <w:rPr>
                <w:color w:val="00B0F0"/>
              </w:rPr>
            </w:pPr>
            <w:r w:rsidRPr="002A67AE">
              <w:rPr>
                <w:color w:val="0070C0"/>
                <w:sz w:val="22"/>
                <w:szCs w:val="22"/>
              </w:rPr>
              <w:t xml:space="preserve">(підпис)* </w:t>
            </w:r>
            <w:r>
              <w:rPr>
                <w:color w:val="0070C0"/>
                <w:sz w:val="22"/>
                <w:szCs w:val="22"/>
              </w:rPr>
              <w:t xml:space="preserve">      </w:t>
            </w:r>
            <w:r w:rsidRPr="002A67AE">
              <w:rPr>
                <w:color w:val="0070C0"/>
                <w:sz w:val="22"/>
                <w:szCs w:val="22"/>
              </w:rPr>
              <w:t>(прізвище та ініціали)*</w:t>
            </w:r>
          </w:p>
        </w:tc>
      </w:tr>
      <w:tr w:rsidR="00364186" w:rsidRPr="0093514A" w:rsidTr="00CB296C">
        <w:tc>
          <w:tcPr>
            <w:tcW w:w="1985" w:type="dxa"/>
            <w:vAlign w:val="center"/>
          </w:tcPr>
          <w:p w:rsidR="00364186" w:rsidRPr="0093514A" w:rsidRDefault="00364186" w:rsidP="00CB296C">
            <w:pPr>
              <w:pStyle w:val="tj"/>
              <w:shd w:val="clear" w:color="auto" w:fill="FFFFFF"/>
              <w:spacing w:before="0" w:beforeAutospacing="0" w:after="0" w:afterAutospacing="0"/>
              <w:jc w:val="right"/>
            </w:pPr>
            <w:r w:rsidRPr="00763EEA">
              <w:rPr>
                <w:sz w:val="22"/>
                <w:szCs w:val="22"/>
              </w:rPr>
              <w:t>Члени ЕК:</w:t>
            </w:r>
          </w:p>
        </w:tc>
        <w:tc>
          <w:tcPr>
            <w:tcW w:w="7796" w:type="dxa"/>
          </w:tcPr>
          <w:p w:rsidR="00364186" w:rsidRPr="0093514A" w:rsidRDefault="00364186" w:rsidP="00174577">
            <w:pPr>
              <w:pStyle w:val="tj"/>
              <w:shd w:val="clear" w:color="auto" w:fill="FFFFFF"/>
              <w:spacing w:before="0" w:beforeAutospacing="0" w:after="0" w:afterAutospacing="0"/>
            </w:pPr>
            <w:r w:rsidRPr="002A67AE">
              <w:rPr>
                <w:color w:val="0070C0"/>
                <w:sz w:val="22"/>
                <w:szCs w:val="22"/>
              </w:rPr>
              <w:t xml:space="preserve">(підпис)* </w:t>
            </w:r>
            <w:r>
              <w:rPr>
                <w:color w:val="0070C0"/>
                <w:sz w:val="22"/>
                <w:szCs w:val="22"/>
              </w:rPr>
              <w:t xml:space="preserve">      </w:t>
            </w:r>
            <w:r w:rsidRPr="002A67AE">
              <w:rPr>
                <w:color w:val="0070C0"/>
                <w:sz w:val="22"/>
                <w:szCs w:val="22"/>
              </w:rPr>
              <w:t>(прізвище та ініціали)*</w:t>
            </w:r>
          </w:p>
        </w:tc>
      </w:tr>
      <w:tr w:rsidR="00364186" w:rsidRPr="0093514A" w:rsidTr="00CB296C">
        <w:tc>
          <w:tcPr>
            <w:tcW w:w="1985" w:type="dxa"/>
            <w:vAlign w:val="center"/>
          </w:tcPr>
          <w:p w:rsidR="00364186" w:rsidRPr="0093514A" w:rsidRDefault="00364186" w:rsidP="00174577">
            <w:pPr>
              <w:pStyle w:val="tj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7796" w:type="dxa"/>
          </w:tcPr>
          <w:p w:rsidR="00364186" w:rsidRPr="0093514A" w:rsidRDefault="00364186" w:rsidP="00174577">
            <w:pPr>
              <w:pStyle w:val="tj"/>
              <w:shd w:val="clear" w:color="auto" w:fill="FFFFFF"/>
              <w:spacing w:before="0" w:beforeAutospacing="0" w:after="0" w:afterAutospacing="0"/>
            </w:pPr>
            <w:r w:rsidRPr="002A67AE">
              <w:rPr>
                <w:color w:val="0070C0"/>
                <w:sz w:val="22"/>
                <w:szCs w:val="22"/>
              </w:rPr>
              <w:t xml:space="preserve">(підпис)* </w:t>
            </w:r>
            <w:r>
              <w:rPr>
                <w:color w:val="0070C0"/>
                <w:sz w:val="22"/>
                <w:szCs w:val="22"/>
              </w:rPr>
              <w:t xml:space="preserve">      </w:t>
            </w:r>
            <w:r w:rsidRPr="002A67AE">
              <w:rPr>
                <w:color w:val="0070C0"/>
                <w:sz w:val="22"/>
                <w:szCs w:val="22"/>
              </w:rPr>
              <w:t>(прізвище та ініціали)*</w:t>
            </w:r>
          </w:p>
        </w:tc>
      </w:tr>
      <w:tr w:rsidR="00364186" w:rsidRPr="0093514A" w:rsidTr="00CB296C">
        <w:tc>
          <w:tcPr>
            <w:tcW w:w="1985" w:type="dxa"/>
            <w:vAlign w:val="center"/>
          </w:tcPr>
          <w:p w:rsidR="00364186" w:rsidRPr="0093514A" w:rsidRDefault="00364186" w:rsidP="00C3046B">
            <w:pPr>
              <w:pStyle w:val="tj"/>
              <w:shd w:val="clear" w:color="auto" w:fill="FFFFFF"/>
              <w:spacing w:before="0" w:beforeAutospacing="0" w:after="0" w:afterAutospacing="0"/>
              <w:jc w:val="right"/>
            </w:pPr>
            <w:r w:rsidRPr="0093514A">
              <w:t>Секретар</w:t>
            </w:r>
            <w:r>
              <w:t xml:space="preserve"> </w:t>
            </w:r>
            <w:r w:rsidRPr="0093514A">
              <w:t>ЕК</w:t>
            </w:r>
            <w:r>
              <w:t>:</w:t>
            </w:r>
          </w:p>
        </w:tc>
        <w:tc>
          <w:tcPr>
            <w:tcW w:w="7796" w:type="dxa"/>
          </w:tcPr>
          <w:p w:rsidR="00364186" w:rsidRPr="0093514A" w:rsidRDefault="00364186" w:rsidP="00174577">
            <w:pPr>
              <w:pStyle w:val="tj"/>
              <w:shd w:val="clear" w:color="auto" w:fill="FFFFFF"/>
              <w:spacing w:before="0" w:beforeAutospacing="0" w:after="0" w:afterAutospacing="0"/>
            </w:pPr>
            <w:r w:rsidRPr="002A67AE">
              <w:rPr>
                <w:color w:val="0070C0"/>
                <w:sz w:val="22"/>
                <w:szCs w:val="22"/>
              </w:rPr>
              <w:t xml:space="preserve">(підпис)* </w:t>
            </w:r>
            <w:r>
              <w:rPr>
                <w:color w:val="0070C0"/>
                <w:sz w:val="22"/>
                <w:szCs w:val="22"/>
              </w:rPr>
              <w:t xml:space="preserve">      </w:t>
            </w:r>
            <w:r w:rsidRPr="002A67AE">
              <w:rPr>
                <w:color w:val="0070C0"/>
                <w:sz w:val="22"/>
                <w:szCs w:val="22"/>
              </w:rPr>
              <w:t>(прізвище та ініціали)*</w:t>
            </w:r>
          </w:p>
        </w:tc>
      </w:tr>
    </w:tbl>
    <w:p w:rsidR="00364186" w:rsidRDefault="00364186" w:rsidP="00EB4C9D">
      <w:pPr>
        <w:rPr>
          <w:sz w:val="22"/>
          <w:szCs w:val="22"/>
          <w:lang w:val="uk-UA"/>
        </w:rPr>
      </w:pPr>
    </w:p>
    <w:p w:rsidR="00364186" w:rsidRDefault="00364186" w:rsidP="00EB4C9D">
      <w:pPr>
        <w:rPr>
          <w:sz w:val="22"/>
          <w:szCs w:val="22"/>
          <w:lang w:val="uk-UA"/>
        </w:rPr>
      </w:pPr>
    </w:p>
    <w:p w:rsidR="00364186" w:rsidRPr="006976E4" w:rsidRDefault="00364186" w:rsidP="00FA6D1D">
      <w:pPr>
        <w:tabs>
          <w:tab w:val="num" w:pos="0"/>
        </w:tabs>
        <w:jc w:val="both"/>
        <w:rPr>
          <w:color w:val="0070C0"/>
          <w:sz w:val="22"/>
          <w:szCs w:val="22"/>
          <w:lang w:val="uk-UA"/>
        </w:rPr>
      </w:pPr>
      <w:r w:rsidRPr="006976E4">
        <w:rPr>
          <w:sz w:val="22"/>
          <w:szCs w:val="22"/>
          <w:lang w:val="uk-UA"/>
        </w:rPr>
        <w:t xml:space="preserve">Примітка : </w:t>
      </w:r>
      <w:r w:rsidRPr="006976E4">
        <w:rPr>
          <w:color w:val="0070C0"/>
          <w:sz w:val="22"/>
          <w:szCs w:val="22"/>
          <w:lang w:val="uk-UA"/>
        </w:rPr>
        <w:t>* Замість тексту у дужках із зірочкою розміщується інформація за змістом.</w:t>
      </w:r>
    </w:p>
    <w:p w:rsidR="00364186" w:rsidRPr="006976E4" w:rsidRDefault="00364186" w:rsidP="00FA6D1D">
      <w:pPr>
        <w:tabs>
          <w:tab w:val="num" w:pos="0"/>
        </w:tabs>
        <w:jc w:val="both"/>
        <w:rPr>
          <w:sz w:val="22"/>
          <w:szCs w:val="22"/>
          <w:lang w:val="uk-UA"/>
        </w:rPr>
      </w:pPr>
      <w:r w:rsidRPr="006976E4">
        <w:rPr>
          <w:color w:val="00B050"/>
          <w:sz w:val="22"/>
          <w:szCs w:val="22"/>
          <w:lang w:val="uk-UA"/>
        </w:rPr>
        <w:t>** відповідно до затвердженої ректором шкали оцінювання</w:t>
      </w:r>
      <w:r w:rsidRPr="006976E4">
        <w:rPr>
          <w:sz w:val="22"/>
          <w:szCs w:val="22"/>
          <w:lang w:val="uk-UA"/>
        </w:rPr>
        <w:t>.</w:t>
      </w:r>
    </w:p>
    <w:p w:rsidR="00364186" w:rsidRPr="006976E4" w:rsidRDefault="00364186" w:rsidP="00FA6D1D">
      <w:pPr>
        <w:tabs>
          <w:tab w:val="num" w:pos="0"/>
        </w:tabs>
        <w:jc w:val="both"/>
        <w:rPr>
          <w:color w:val="E36C0A"/>
          <w:sz w:val="22"/>
          <w:szCs w:val="22"/>
          <w:lang w:val="uk-UA"/>
        </w:rPr>
      </w:pPr>
      <w:r w:rsidRPr="006976E4">
        <w:rPr>
          <w:color w:val="E36C0A"/>
          <w:sz w:val="22"/>
          <w:szCs w:val="22"/>
          <w:lang w:val="uk-UA"/>
        </w:rPr>
        <w:t>*** «з відзнакою» вказується у випадку відповідності вимогам для такого диплому.</w:t>
      </w:r>
    </w:p>
    <w:p w:rsidR="00364186" w:rsidRPr="006976E4" w:rsidRDefault="00364186" w:rsidP="00FA6D1D">
      <w:pPr>
        <w:tabs>
          <w:tab w:val="num" w:pos="0"/>
        </w:tabs>
        <w:jc w:val="both"/>
        <w:rPr>
          <w:color w:val="4A442A"/>
          <w:sz w:val="22"/>
          <w:szCs w:val="22"/>
          <w:lang w:val="uk-UA"/>
        </w:rPr>
      </w:pPr>
      <w:r w:rsidRPr="006976E4">
        <w:rPr>
          <w:color w:val="4A442A"/>
          <w:sz w:val="22"/>
          <w:szCs w:val="22"/>
          <w:lang w:val="uk-UA"/>
        </w:rPr>
        <w:t>Протокол друкується на обох сторонах аркуша паперу</w:t>
      </w:r>
    </w:p>
    <w:p w:rsidR="00364186" w:rsidRDefault="00364186" w:rsidP="00FA6D1D">
      <w:pPr>
        <w:tabs>
          <w:tab w:val="num" w:pos="0"/>
        </w:tabs>
        <w:jc w:val="both"/>
        <w:rPr>
          <w:b/>
          <w:color w:val="FF0000"/>
          <w:sz w:val="20"/>
          <w:szCs w:val="20"/>
          <w:lang w:val="uk-UA"/>
        </w:rPr>
      </w:pPr>
    </w:p>
    <w:p w:rsidR="00364186" w:rsidRDefault="00364186" w:rsidP="00FA6D1D">
      <w:pPr>
        <w:tabs>
          <w:tab w:val="num" w:pos="0"/>
        </w:tabs>
        <w:jc w:val="both"/>
        <w:rPr>
          <w:b/>
          <w:sz w:val="20"/>
          <w:szCs w:val="20"/>
          <w:shd w:val="clear" w:color="auto" w:fill="FFFFFF"/>
          <w:lang w:val="uk-UA"/>
        </w:rPr>
      </w:pPr>
      <w:r w:rsidRPr="003808CD">
        <w:rPr>
          <w:b/>
          <w:color w:val="FF0000"/>
          <w:sz w:val="20"/>
          <w:szCs w:val="20"/>
          <w:lang w:val="uk-UA"/>
        </w:rPr>
        <w:t xml:space="preserve">Ці примітки на аркуші </w:t>
      </w:r>
      <w:r>
        <w:rPr>
          <w:b/>
          <w:color w:val="FF0000"/>
          <w:sz w:val="20"/>
          <w:szCs w:val="20"/>
          <w:lang w:val="uk-UA"/>
        </w:rPr>
        <w:t>протоколу</w:t>
      </w:r>
      <w:r w:rsidRPr="003808CD">
        <w:rPr>
          <w:b/>
          <w:color w:val="FF0000"/>
          <w:sz w:val="20"/>
          <w:szCs w:val="20"/>
          <w:lang w:val="uk-UA"/>
        </w:rPr>
        <w:t xml:space="preserve"> не відтворюються</w:t>
      </w:r>
      <w:r w:rsidRPr="003808CD">
        <w:rPr>
          <w:b/>
          <w:sz w:val="20"/>
          <w:szCs w:val="20"/>
          <w:shd w:val="clear" w:color="auto" w:fill="FFFFFF"/>
          <w:lang w:val="uk-UA"/>
        </w:rPr>
        <w:t>.</w:t>
      </w:r>
      <w:bookmarkStart w:id="0" w:name="_GoBack"/>
      <w:bookmarkEnd w:id="0"/>
    </w:p>
    <w:sectPr w:rsidR="00364186" w:rsidSect="003514D0">
      <w:footerReference w:type="even" r:id="rId7"/>
      <w:footerReference w:type="default" r:id="rId8"/>
      <w:pgSz w:w="11909" w:h="16834"/>
      <w:pgMar w:top="568" w:right="852" w:bottom="720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186" w:rsidRDefault="00364186">
      <w:r>
        <w:separator/>
      </w:r>
    </w:p>
  </w:endnote>
  <w:endnote w:type="continuationSeparator" w:id="0">
    <w:p w:rsidR="00364186" w:rsidRDefault="00364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86" w:rsidRDefault="003641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64186" w:rsidRDefault="003641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86" w:rsidRDefault="003641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64186" w:rsidRDefault="003641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186" w:rsidRDefault="00364186">
      <w:r>
        <w:separator/>
      </w:r>
    </w:p>
  </w:footnote>
  <w:footnote w:type="continuationSeparator" w:id="0">
    <w:p w:rsidR="00364186" w:rsidRDefault="003641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769"/>
    <w:multiLevelType w:val="multilevel"/>
    <w:tmpl w:val="056413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E7AA5"/>
    <w:multiLevelType w:val="hybridMultilevel"/>
    <w:tmpl w:val="DD409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1D3CC4"/>
    <w:multiLevelType w:val="multilevel"/>
    <w:tmpl w:val="F6A8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76F09"/>
    <w:multiLevelType w:val="multilevel"/>
    <w:tmpl w:val="41AEFC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2690B"/>
    <w:multiLevelType w:val="hybridMultilevel"/>
    <w:tmpl w:val="4A0E88EC"/>
    <w:lvl w:ilvl="0" w:tplc="D3340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C2873"/>
    <w:multiLevelType w:val="multilevel"/>
    <w:tmpl w:val="056413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D90AFF"/>
    <w:multiLevelType w:val="hybridMultilevel"/>
    <w:tmpl w:val="2AF6AA2C"/>
    <w:lvl w:ilvl="0" w:tplc="ECBEE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71322"/>
    <w:multiLevelType w:val="multilevel"/>
    <w:tmpl w:val="11A68324"/>
    <w:lvl w:ilvl="0">
      <w:start w:val="1"/>
      <w:numFmt w:val="decimal"/>
      <w:lvlText w:val="%1"/>
      <w:lvlJc w:val="left"/>
      <w:pPr>
        <w:ind w:left="915" w:hanging="91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82" w:hanging="9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49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6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8">
    <w:nsid w:val="243F3B53"/>
    <w:multiLevelType w:val="multilevel"/>
    <w:tmpl w:val="525A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690EA6"/>
    <w:multiLevelType w:val="hybridMultilevel"/>
    <w:tmpl w:val="E0325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3E61B5"/>
    <w:multiLevelType w:val="hybridMultilevel"/>
    <w:tmpl w:val="43BCE0EC"/>
    <w:lvl w:ilvl="0" w:tplc="63F2A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246AB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CC7C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A62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A2B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5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940DE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C22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92AC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0B227E"/>
    <w:multiLevelType w:val="hybridMultilevel"/>
    <w:tmpl w:val="0BECB242"/>
    <w:lvl w:ilvl="0" w:tplc="ECBEE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20B0340"/>
    <w:multiLevelType w:val="hybridMultilevel"/>
    <w:tmpl w:val="A5F8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3300E6"/>
    <w:multiLevelType w:val="singleLevel"/>
    <w:tmpl w:val="6C962B2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</w:abstractNum>
  <w:abstractNum w:abstractNumId="14">
    <w:nsid w:val="325518E5"/>
    <w:multiLevelType w:val="multilevel"/>
    <w:tmpl w:val="7970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BA2671"/>
    <w:multiLevelType w:val="multilevel"/>
    <w:tmpl w:val="E50E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B47FBD"/>
    <w:multiLevelType w:val="multilevel"/>
    <w:tmpl w:val="41AEFC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D57F78"/>
    <w:multiLevelType w:val="hybridMultilevel"/>
    <w:tmpl w:val="C958C69E"/>
    <w:lvl w:ilvl="0" w:tplc="FD2411A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CBECD6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BDAB9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F8FE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3D60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90AB2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4E0B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6037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EA0E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9062DA"/>
    <w:multiLevelType w:val="hybridMultilevel"/>
    <w:tmpl w:val="FE06B902"/>
    <w:lvl w:ilvl="0" w:tplc="083AF4D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49E07A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A4ABE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041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8E57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7A95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4D69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E0E43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E242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DC01CD"/>
    <w:multiLevelType w:val="multilevel"/>
    <w:tmpl w:val="71F0936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20">
    <w:nsid w:val="46A0269F"/>
    <w:multiLevelType w:val="multilevel"/>
    <w:tmpl w:val="BD4E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2D3F58"/>
    <w:multiLevelType w:val="multilevel"/>
    <w:tmpl w:val="CDBC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B944F1"/>
    <w:multiLevelType w:val="multilevel"/>
    <w:tmpl w:val="3226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306444"/>
    <w:multiLevelType w:val="multilevel"/>
    <w:tmpl w:val="C958C69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DF8795C"/>
    <w:multiLevelType w:val="multilevel"/>
    <w:tmpl w:val="41AEFC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2B62C1"/>
    <w:multiLevelType w:val="hybridMultilevel"/>
    <w:tmpl w:val="B9E6566C"/>
    <w:lvl w:ilvl="0" w:tplc="74CE9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DAA61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D2A3D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5E4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3ABA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53696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F105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5F441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9A27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1712A4F"/>
    <w:multiLevelType w:val="multilevel"/>
    <w:tmpl w:val="B9E65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012583"/>
    <w:multiLevelType w:val="multilevel"/>
    <w:tmpl w:val="9D5C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902BB5"/>
    <w:multiLevelType w:val="multilevel"/>
    <w:tmpl w:val="FECA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ED610B"/>
    <w:multiLevelType w:val="multilevel"/>
    <w:tmpl w:val="41AEFC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9A5990"/>
    <w:multiLevelType w:val="hybridMultilevel"/>
    <w:tmpl w:val="54A82C68"/>
    <w:lvl w:ilvl="0" w:tplc="ECBEE82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55CA6D56"/>
    <w:multiLevelType w:val="multilevel"/>
    <w:tmpl w:val="B844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B61E20"/>
    <w:multiLevelType w:val="multilevel"/>
    <w:tmpl w:val="C542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FE3F06"/>
    <w:multiLevelType w:val="multilevel"/>
    <w:tmpl w:val="D6843C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34">
    <w:nsid w:val="631267E6"/>
    <w:multiLevelType w:val="multilevel"/>
    <w:tmpl w:val="65E6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4D5DFE"/>
    <w:multiLevelType w:val="hybridMultilevel"/>
    <w:tmpl w:val="5DC23784"/>
    <w:lvl w:ilvl="0" w:tplc="ECBEE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6742DD8"/>
    <w:multiLevelType w:val="hybridMultilevel"/>
    <w:tmpl w:val="E804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8B632B"/>
    <w:multiLevelType w:val="hybridMultilevel"/>
    <w:tmpl w:val="9F02861C"/>
    <w:lvl w:ilvl="0" w:tplc="955A4BA6">
      <w:start w:val="2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8">
    <w:nsid w:val="734E5686"/>
    <w:multiLevelType w:val="hybridMultilevel"/>
    <w:tmpl w:val="4F2CB8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94F2A42"/>
    <w:multiLevelType w:val="hybridMultilevel"/>
    <w:tmpl w:val="6630B350"/>
    <w:lvl w:ilvl="0" w:tplc="D3340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8"/>
  </w:num>
  <w:num w:numId="4">
    <w:abstractNumId w:val="10"/>
  </w:num>
  <w:num w:numId="5">
    <w:abstractNumId w:val="17"/>
  </w:num>
  <w:num w:numId="6">
    <w:abstractNumId w:val="23"/>
  </w:num>
  <w:num w:numId="7">
    <w:abstractNumId w:val="13"/>
  </w:num>
  <w:num w:numId="8">
    <w:abstractNumId w:val="12"/>
  </w:num>
  <w:num w:numId="9">
    <w:abstractNumId w:val="36"/>
  </w:num>
  <w:num w:numId="10">
    <w:abstractNumId w:val="37"/>
  </w:num>
  <w:num w:numId="11">
    <w:abstractNumId w:val="9"/>
  </w:num>
  <w:num w:numId="12">
    <w:abstractNumId w:val="1"/>
  </w:num>
  <w:num w:numId="13">
    <w:abstractNumId w:val="8"/>
  </w:num>
  <w:num w:numId="14">
    <w:abstractNumId w:val="22"/>
  </w:num>
  <w:num w:numId="15">
    <w:abstractNumId w:val="21"/>
  </w:num>
  <w:num w:numId="16">
    <w:abstractNumId w:val="15"/>
  </w:num>
  <w:num w:numId="17">
    <w:abstractNumId w:val="20"/>
  </w:num>
  <w:num w:numId="18">
    <w:abstractNumId w:val="32"/>
  </w:num>
  <w:num w:numId="19">
    <w:abstractNumId w:val="31"/>
  </w:num>
  <w:num w:numId="20">
    <w:abstractNumId w:val="2"/>
  </w:num>
  <w:num w:numId="21">
    <w:abstractNumId w:val="28"/>
  </w:num>
  <w:num w:numId="22">
    <w:abstractNumId w:val="27"/>
  </w:num>
  <w:num w:numId="23">
    <w:abstractNumId w:val="14"/>
  </w:num>
  <w:num w:numId="24">
    <w:abstractNumId w:val="34"/>
  </w:num>
  <w:num w:numId="25">
    <w:abstractNumId w:val="7"/>
  </w:num>
  <w:num w:numId="26">
    <w:abstractNumId w:val="39"/>
  </w:num>
  <w:num w:numId="27">
    <w:abstractNumId w:val="4"/>
  </w:num>
  <w:num w:numId="28">
    <w:abstractNumId w:val="6"/>
  </w:num>
  <w:num w:numId="29">
    <w:abstractNumId w:val="30"/>
  </w:num>
  <w:num w:numId="30">
    <w:abstractNumId w:val="35"/>
  </w:num>
  <w:num w:numId="31">
    <w:abstractNumId w:val="5"/>
  </w:num>
  <w:num w:numId="32">
    <w:abstractNumId w:val="0"/>
  </w:num>
  <w:num w:numId="33">
    <w:abstractNumId w:val="24"/>
  </w:num>
  <w:num w:numId="34">
    <w:abstractNumId w:val="29"/>
  </w:num>
  <w:num w:numId="35">
    <w:abstractNumId w:val="3"/>
  </w:num>
  <w:num w:numId="36">
    <w:abstractNumId w:val="16"/>
  </w:num>
  <w:num w:numId="37">
    <w:abstractNumId w:val="33"/>
  </w:num>
  <w:num w:numId="38">
    <w:abstractNumId w:val="38"/>
  </w:num>
  <w:num w:numId="39">
    <w:abstractNumId w:val="11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F89"/>
    <w:rsid w:val="000259FC"/>
    <w:rsid w:val="00025EF0"/>
    <w:rsid w:val="00030925"/>
    <w:rsid w:val="00031CE6"/>
    <w:rsid w:val="0003450D"/>
    <w:rsid w:val="00043337"/>
    <w:rsid w:val="00050732"/>
    <w:rsid w:val="00073F3B"/>
    <w:rsid w:val="00081732"/>
    <w:rsid w:val="00094FF5"/>
    <w:rsid w:val="00095C2D"/>
    <w:rsid w:val="000973EF"/>
    <w:rsid w:val="000A1CB6"/>
    <w:rsid w:val="000A604F"/>
    <w:rsid w:val="000B139E"/>
    <w:rsid w:val="000B2AFB"/>
    <w:rsid w:val="000B463A"/>
    <w:rsid w:val="000D12B1"/>
    <w:rsid w:val="000E068B"/>
    <w:rsid w:val="000E5C3D"/>
    <w:rsid w:val="000E6C9A"/>
    <w:rsid w:val="000F4022"/>
    <w:rsid w:val="0011053A"/>
    <w:rsid w:val="001116C3"/>
    <w:rsid w:val="001175B6"/>
    <w:rsid w:val="00117B8E"/>
    <w:rsid w:val="001438DF"/>
    <w:rsid w:val="001646E0"/>
    <w:rsid w:val="00174577"/>
    <w:rsid w:val="00181DE6"/>
    <w:rsid w:val="0018526D"/>
    <w:rsid w:val="001A64B6"/>
    <w:rsid w:val="001B03D7"/>
    <w:rsid w:val="001B7BCD"/>
    <w:rsid w:val="001C188A"/>
    <w:rsid w:val="001C22F9"/>
    <w:rsid w:val="001D652D"/>
    <w:rsid w:val="001D6EC4"/>
    <w:rsid w:val="001E7055"/>
    <w:rsid w:val="001F0C9F"/>
    <w:rsid w:val="001F5BA2"/>
    <w:rsid w:val="002018BC"/>
    <w:rsid w:val="00232C32"/>
    <w:rsid w:val="00232F75"/>
    <w:rsid w:val="00243F32"/>
    <w:rsid w:val="00251941"/>
    <w:rsid w:val="00251C17"/>
    <w:rsid w:val="00254E8F"/>
    <w:rsid w:val="00260EB6"/>
    <w:rsid w:val="00262875"/>
    <w:rsid w:val="00265C6F"/>
    <w:rsid w:val="002720D9"/>
    <w:rsid w:val="002778E5"/>
    <w:rsid w:val="00291987"/>
    <w:rsid w:val="002A26F9"/>
    <w:rsid w:val="002A291F"/>
    <w:rsid w:val="002A6580"/>
    <w:rsid w:val="002A67AE"/>
    <w:rsid w:val="002C037E"/>
    <w:rsid w:val="002C402E"/>
    <w:rsid w:val="002D6E73"/>
    <w:rsid w:val="002F1ACB"/>
    <w:rsid w:val="002F59ED"/>
    <w:rsid w:val="002F6376"/>
    <w:rsid w:val="00313523"/>
    <w:rsid w:val="00317015"/>
    <w:rsid w:val="00322366"/>
    <w:rsid w:val="00322A68"/>
    <w:rsid w:val="0033187C"/>
    <w:rsid w:val="003401D3"/>
    <w:rsid w:val="003422A3"/>
    <w:rsid w:val="003514D0"/>
    <w:rsid w:val="00364186"/>
    <w:rsid w:val="00367E27"/>
    <w:rsid w:val="003756FA"/>
    <w:rsid w:val="003808CD"/>
    <w:rsid w:val="003817E3"/>
    <w:rsid w:val="00387DEB"/>
    <w:rsid w:val="003A371C"/>
    <w:rsid w:val="003A4D1E"/>
    <w:rsid w:val="003B2389"/>
    <w:rsid w:val="003B2EF8"/>
    <w:rsid w:val="003B3289"/>
    <w:rsid w:val="003B613A"/>
    <w:rsid w:val="003C5BAB"/>
    <w:rsid w:val="003C7B9F"/>
    <w:rsid w:val="003D48C0"/>
    <w:rsid w:val="003D5EA1"/>
    <w:rsid w:val="003E139D"/>
    <w:rsid w:val="003E30BE"/>
    <w:rsid w:val="00404689"/>
    <w:rsid w:val="00405E5F"/>
    <w:rsid w:val="004106F4"/>
    <w:rsid w:val="00414DDF"/>
    <w:rsid w:val="00421051"/>
    <w:rsid w:val="00436BA3"/>
    <w:rsid w:val="00442656"/>
    <w:rsid w:val="00442D88"/>
    <w:rsid w:val="00445D28"/>
    <w:rsid w:val="0044651F"/>
    <w:rsid w:val="0045719D"/>
    <w:rsid w:val="004617BF"/>
    <w:rsid w:val="00464D5F"/>
    <w:rsid w:val="004676C3"/>
    <w:rsid w:val="004741F4"/>
    <w:rsid w:val="004A3174"/>
    <w:rsid w:val="004A3855"/>
    <w:rsid w:val="004A7B3E"/>
    <w:rsid w:val="004B1D0C"/>
    <w:rsid w:val="004C3994"/>
    <w:rsid w:val="004C6C57"/>
    <w:rsid w:val="004D1191"/>
    <w:rsid w:val="004E1B74"/>
    <w:rsid w:val="004E32F6"/>
    <w:rsid w:val="004E47C3"/>
    <w:rsid w:val="004E4892"/>
    <w:rsid w:val="005129D2"/>
    <w:rsid w:val="005166D8"/>
    <w:rsid w:val="00517114"/>
    <w:rsid w:val="005317FD"/>
    <w:rsid w:val="005328CB"/>
    <w:rsid w:val="00541EA0"/>
    <w:rsid w:val="005466BD"/>
    <w:rsid w:val="00567D3F"/>
    <w:rsid w:val="00573F4C"/>
    <w:rsid w:val="005826AF"/>
    <w:rsid w:val="00583880"/>
    <w:rsid w:val="00590355"/>
    <w:rsid w:val="00594F13"/>
    <w:rsid w:val="00597665"/>
    <w:rsid w:val="005A18F3"/>
    <w:rsid w:val="005A2EC8"/>
    <w:rsid w:val="005A57F6"/>
    <w:rsid w:val="005B4A69"/>
    <w:rsid w:val="005C2C97"/>
    <w:rsid w:val="005D2BDE"/>
    <w:rsid w:val="005D471D"/>
    <w:rsid w:val="005E5064"/>
    <w:rsid w:val="005F3D97"/>
    <w:rsid w:val="005F56AE"/>
    <w:rsid w:val="00602E13"/>
    <w:rsid w:val="006050F2"/>
    <w:rsid w:val="00616D95"/>
    <w:rsid w:val="00617E47"/>
    <w:rsid w:val="006251AD"/>
    <w:rsid w:val="00641C2F"/>
    <w:rsid w:val="0066087F"/>
    <w:rsid w:val="006612C8"/>
    <w:rsid w:val="006628E4"/>
    <w:rsid w:val="00667CCB"/>
    <w:rsid w:val="00671660"/>
    <w:rsid w:val="006932CA"/>
    <w:rsid w:val="006934FB"/>
    <w:rsid w:val="00695B17"/>
    <w:rsid w:val="006976E4"/>
    <w:rsid w:val="006B3A9D"/>
    <w:rsid w:val="006B63B7"/>
    <w:rsid w:val="006B770C"/>
    <w:rsid w:val="006C14BA"/>
    <w:rsid w:val="006C1EDB"/>
    <w:rsid w:val="006D31E7"/>
    <w:rsid w:val="006E1359"/>
    <w:rsid w:val="00707E6F"/>
    <w:rsid w:val="00714A04"/>
    <w:rsid w:val="00727F7A"/>
    <w:rsid w:val="00730B01"/>
    <w:rsid w:val="00731602"/>
    <w:rsid w:val="0073361C"/>
    <w:rsid w:val="00742BAD"/>
    <w:rsid w:val="00742CBE"/>
    <w:rsid w:val="00747824"/>
    <w:rsid w:val="00750F89"/>
    <w:rsid w:val="0075271B"/>
    <w:rsid w:val="00753BE1"/>
    <w:rsid w:val="00757778"/>
    <w:rsid w:val="00763EEA"/>
    <w:rsid w:val="00764C37"/>
    <w:rsid w:val="007678AC"/>
    <w:rsid w:val="00772123"/>
    <w:rsid w:val="007821B4"/>
    <w:rsid w:val="00790C97"/>
    <w:rsid w:val="0079189C"/>
    <w:rsid w:val="007948F0"/>
    <w:rsid w:val="007B0C6F"/>
    <w:rsid w:val="007B7CDF"/>
    <w:rsid w:val="007E11B6"/>
    <w:rsid w:val="007E5BDE"/>
    <w:rsid w:val="007E5C61"/>
    <w:rsid w:val="00810A1D"/>
    <w:rsid w:val="00811FC0"/>
    <w:rsid w:val="008137CE"/>
    <w:rsid w:val="00814A01"/>
    <w:rsid w:val="00816F59"/>
    <w:rsid w:val="00823A73"/>
    <w:rsid w:val="008259B6"/>
    <w:rsid w:val="00826E4B"/>
    <w:rsid w:val="00827659"/>
    <w:rsid w:val="00845B13"/>
    <w:rsid w:val="008544A2"/>
    <w:rsid w:val="00854D05"/>
    <w:rsid w:val="00855887"/>
    <w:rsid w:val="00857719"/>
    <w:rsid w:val="00862812"/>
    <w:rsid w:val="00890157"/>
    <w:rsid w:val="008A5117"/>
    <w:rsid w:val="008B29EA"/>
    <w:rsid w:val="008B4681"/>
    <w:rsid w:val="008C2A98"/>
    <w:rsid w:val="008C4FA5"/>
    <w:rsid w:val="008D02F2"/>
    <w:rsid w:val="008D130E"/>
    <w:rsid w:val="008D3E59"/>
    <w:rsid w:val="008E200E"/>
    <w:rsid w:val="008E2E5F"/>
    <w:rsid w:val="008E3566"/>
    <w:rsid w:val="008E4669"/>
    <w:rsid w:val="008F0D26"/>
    <w:rsid w:val="008F3A82"/>
    <w:rsid w:val="00903A0E"/>
    <w:rsid w:val="0091554F"/>
    <w:rsid w:val="00920BE4"/>
    <w:rsid w:val="00933114"/>
    <w:rsid w:val="0093387F"/>
    <w:rsid w:val="0093514A"/>
    <w:rsid w:val="00936707"/>
    <w:rsid w:val="00953EA0"/>
    <w:rsid w:val="009638E5"/>
    <w:rsid w:val="00965E3C"/>
    <w:rsid w:val="00971E65"/>
    <w:rsid w:val="00973E1C"/>
    <w:rsid w:val="00977248"/>
    <w:rsid w:val="00990065"/>
    <w:rsid w:val="009947F8"/>
    <w:rsid w:val="00994E9F"/>
    <w:rsid w:val="009A2E67"/>
    <w:rsid w:val="009A4408"/>
    <w:rsid w:val="009A7906"/>
    <w:rsid w:val="009B1E80"/>
    <w:rsid w:val="009C2D30"/>
    <w:rsid w:val="009E1F6C"/>
    <w:rsid w:val="009E5CDD"/>
    <w:rsid w:val="009F0966"/>
    <w:rsid w:val="009F7720"/>
    <w:rsid w:val="00A00214"/>
    <w:rsid w:val="00A00F09"/>
    <w:rsid w:val="00A0309E"/>
    <w:rsid w:val="00A04891"/>
    <w:rsid w:val="00A063F2"/>
    <w:rsid w:val="00A12C13"/>
    <w:rsid w:val="00A12D7F"/>
    <w:rsid w:val="00A2368D"/>
    <w:rsid w:val="00A263C8"/>
    <w:rsid w:val="00A3306B"/>
    <w:rsid w:val="00A33BE7"/>
    <w:rsid w:val="00A34FA0"/>
    <w:rsid w:val="00A43888"/>
    <w:rsid w:val="00A439A4"/>
    <w:rsid w:val="00A509DD"/>
    <w:rsid w:val="00A664DE"/>
    <w:rsid w:val="00A7509D"/>
    <w:rsid w:val="00A77796"/>
    <w:rsid w:val="00A81784"/>
    <w:rsid w:val="00A81B04"/>
    <w:rsid w:val="00A83929"/>
    <w:rsid w:val="00A95BE4"/>
    <w:rsid w:val="00AA0A2E"/>
    <w:rsid w:val="00AB3E00"/>
    <w:rsid w:val="00AC11E0"/>
    <w:rsid w:val="00AC37C9"/>
    <w:rsid w:val="00AD39A4"/>
    <w:rsid w:val="00AD3E92"/>
    <w:rsid w:val="00AE001C"/>
    <w:rsid w:val="00AE2B1B"/>
    <w:rsid w:val="00B009BE"/>
    <w:rsid w:val="00B05500"/>
    <w:rsid w:val="00B1112B"/>
    <w:rsid w:val="00B1185E"/>
    <w:rsid w:val="00B13650"/>
    <w:rsid w:val="00B208A5"/>
    <w:rsid w:val="00B31C25"/>
    <w:rsid w:val="00B32250"/>
    <w:rsid w:val="00B32DAD"/>
    <w:rsid w:val="00B4156E"/>
    <w:rsid w:val="00B4202B"/>
    <w:rsid w:val="00B56B70"/>
    <w:rsid w:val="00B77D30"/>
    <w:rsid w:val="00B92B77"/>
    <w:rsid w:val="00B9540F"/>
    <w:rsid w:val="00BA192F"/>
    <w:rsid w:val="00BA5565"/>
    <w:rsid w:val="00BB57FE"/>
    <w:rsid w:val="00BC065B"/>
    <w:rsid w:val="00BC4112"/>
    <w:rsid w:val="00BE27CC"/>
    <w:rsid w:val="00BF265A"/>
    <w:rsid w:val="00BF79E0"/>
    <w:rsid w:val="00C06B13"/>
    <w:rsid w:val="00C10B2E"/>
    <w:rsid w:val="00C127D2"/>
    <w:rsid w:val="00C3046B"/>
    <w:rsid w:val="00C312EB"/>
    <w:rsid w:val="00C61FF8"/>
    <w:rsid w:val="00C700CC"/>
    <w:rsid w:val="00C70A48"/>
    <w:rsid w:val="00C72A03"/>
    <w:rsid w:val="00C750B7"/>
    <w:rsid w:val="00C80E82"/>
    <w:rsid w:val="00C91288"/>
    <w:rsid w:val="00C925A1"/>
    <w:rsid w:val="00C94836"/>
    <w:rsid w:val="00CB296C"/>
    <w:rsid w:val="00CB587A"/>
    <w:rsid w:val="00CC492A"/>
    <w:rsid w:val="00CD0E0B"/>
    <w:rsid w:val="00CD5672"/>
    <w:rsid w:val="00CE1C63"/>
    <w:rsid w:val="00CE35BC"/>
    <w:rsid w:val="00D01D4C"/>
    <w:rsid w:val="00D0793C"/>
    <w:rsid w:val="00D07DCC"/>
    <w:rsid w:val="00D13D2F"/>
    <w:rsid w:val="00D353CB"/>
    <w:rsid w:val="00D364A0"/>
    <w:rsid w:val="00D52A9B"/>
    <w:rsid w:val="00D535CF"/>
    <w:rsid w:val="00D71A49"/>
    <w:rsid w:val="00D733A7"/>
    <w:rsid w:val="00D745DF"/>
    <w:rsid w:val="00D76268"/>
    <w:rsid w:val="00D803EC"/>
    <w:rsid w:val="00D809AE"/>
    <w:rsid w:val="00D86E38"/>
    <w:rsid w:val="00D94919"/>
    <w:rsid w:val="00D95BDF"/>
    <w:rsid w:val="00DA18D9"/>
    <w:rsid w:val="00DB12BE"/>
    <w:rsid w:val="00DB4A87"/>
    <w:rsid w:val="00DD1657"/>
    <w:rsid w:val="00DD4514"/>
    <w:rsid w:val="00DD6EEF"/>
    <w:rsid w:val="00DE0EB2"/>
    <w:rsid w:val="00DE3BAB"/>
    <w:rsid w:val="00DE7D01"/>
    <w:rsid w:val="00DF661A"/>
    <w:rsid w:val="00E02384"/>
    <w:rsid w:val="00E04A2C"/>
    <w:rsid w:val="00E12B1F"/>
    <w:rsid w:val="00E1431D"/>
    <w:rsid w:val="00E2219F"/>
    <w:rsid w:val="00E24E8C"/>
    <w:rsid w:val="00E25116"/>
    <w:rsid w:val="00E32CE9"/>
    <w:rsid w:val="00E37277"/>
    <w:rsid w:val="00E501CB"/>
    <w:rsid w:val="00E52252"/>
    <w:rsid w:val="00E53B48"/>
    <w:rsid w:val="00E601E0"/>
    <w:rsid w:val="00E6065B"/>
    <w:rsid w:val="00E70306"/>
    <w:rsid w:val="00E8331A"/>
    <w:rsid w:val="00E83CA6"/>
    <w:rsid w:val="00E8707C"/>
    <w:rsid w:val="00E929E5"/>
    <w:rsid w:val="00E93FDC"/>
    <w:rsid w:val="00E9792B"/>
    <w:rsid w:val="00EA7126"/>
    <w:rsid w:val="00EB4C9D"/>
    <w:rsid w:val="00EC315E"/>
    <w:rsid w:val="00ED68CD"/>
    <w:rsid w:val="00EE3355"/>
    <w:rsid w:val="00F05A56"/>
    <w:rsid w:val="00F13D9D"/>
    <w:rsid w:val="00F1738A"/>
    <w:rsid w:val="00F41459"/>
    <w:rsid w:val="00F50BCA"/>
    <w:rsid w:val="00F51DF4"/>
    <w:rsid w:val="00F62929"/>
    <w:rsid w:val="00F70026"/>
    <w:rsid w:val="00F721E6"/>
    <w:rsid w:val="00F80118"/>
    <w:rsid w:val="00F8221D"/>
    <w:rsid w:val="00F956DE"/>
    <w:rsid w:val="00FA6D1D"/>
    <w:rsid w:val="00FB0AE6"/>
    <w:rsid w:val="00FB1D30"/>
    <w:rsid w:val="00FB3FB0"/>
    <w:rsid w:val="00FB489E"/>
    <w:rsid w:val="00FB52E1"/>
    <w:rsid w:val="00FB6758"/>
    <w:rsid w:val="00FC1318"/>
    <w:rsid w:val="00FC5752"/>
    <w:rsid w:val="00FD2084"/>
    <w:rsid w:val="00FD227F"/>
    <w:rsid w:val="00FD363C"/>
    <w:rsid w:val="00FF4622"/>
    <w:rsid w:val="00FF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01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4A01"/>
    <w:pPr>
      <w:keepNext/>
      <w:ind w:firstLine="720"/>
      <w:jc w:val="right"/>
      <w:outlineLvl w:val="0"/>
    </w:pPr>
    <w:rPr>
      <w:b/>
      <w:color w:val="0000FF"/>
      <w:sz w:val="28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4A01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firstLine="708"/>
      <w:jc w:val="center"/>
      <w:outlineLvl w:val="3"/>
    </w:pPr>
    <w:rPr>
      <w:rFonts w:cs="Arial"/>
      <w:b/>
      <w:bCs/>
      <w:color w:val="000000"/>
      <w:sz w:val="2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A01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firstLine="720"/>
      <w:jc w:val="center"/>
      <w:outlineLvl w:val="4"/>
    </w:pPr>
    <w:rPr>
      <w:rFonts w:cs="Arial"/>
      <w:b/>
      <w:bCs/>
      <w:color w:val="000000"/>
      <w:sz w:val="2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945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0945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0945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814A01"/>
    <w:pPr>
      <w:widowControl w:val="0"/>
      <w:shd w:val="clear" w:color="auto" w:fill="FFFFFF"/>
      <w:autoSpaceDE w:val="0"/>
      <w:autoSpaceDN w:val="0"/>
      <w:adjustRightInd w:val="0"/>
      <w:spacing w:line="312" w:lineRule="auto"/>
      <w:ind w:firstLine="720"/>
      <w:jc w:val="center"/>
    </w:pPr>
    <w:rPr>
      <w:rFonts w:cs="Arial"/>
      <w:b/>
      <w:sz w:val="5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0945"/>
    <w:rPr>
      <w:sz w:val="24"/>
      <w:szCs w:val="24"/>
      <w:lang w:val="ru-RU" w:eastAsia="ru-RU"/>
    </w:rPr>
  </w:style>
  <w:style w:type="paragraph" w:customStyle="1" w:styleId="11">
    <w:name w:val="1 Заголовок1"/>
    <w:uiPriority w:val="99"/>
    <w:rsid w:val="00814A01"/>
    <w:pPr>
      <w:suppressAutoHyphens/>
      <w:jc w:val="center"/>
      <w:outlineLvl w:val="0"/>
    </w:pPr>
    <w:rPr>
      <w:rFonts w:ascii="Arial" w:hAnsi="Arial" w:cs="Arial"/>
      <w:b/>
      <w:bCs/>
      <w:caps/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814A01"/>
    <w:pPr>
      <w:shd w:val="clear" w:color="auto" w:fill="FFFFFF"/>
      <w:ind w:firstLine="720"/>
      <w:jc w:val="both"/>
    </w:pPr>
    <w:rPr>
      <w:sz w:val="28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50945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814A01"/>
    <w:pPr>
      <w:spacing w:before="100" w:beforeAutospacing="1" w:after="100" w:afterAutospacing="1"/>
    </w:pPr>
  </w:style>
  <w:style w:type="paragraph" w:customStyle="1" w:styleId="Normal1">
    <w:name w:val="Normal1"/>
    <w:uiPriority w:val="99"/>
    <w:rsid w:val="00814A01"/>
    <w:pPr>
      <w:widowControl w:val="0"/>
    </w:pPr>
    <w:rPr>
      <w:sz w:val="20"/>
      <w:szCs w:val="20"/>
      <w:lang w:val="ru-RU" w:eastAsia="ru-RU"/>
    </w:rPr>
  </w:style>
  <w:style w:type="paragraph" w:customStyle="1" w:styleId="FR1">
    <w:name w:val="FR1"/>
    <w:uiPriority w:val="99"/>
    <w:rsid w:val="00814A01"/>
    <w:pPr>
      <w:widowControl w:val="0"/>
      <w:autoSpaceDE w:val="0"/>
      <w:autoSpaceDN w:val="0"/>
      <w:adjustRightInd w:val="0"/>
    </w:pPr>
    <w:rPr>
      <w:rFonts w:ascii="Arial" w:hAnsi="Arial"/>
      <w:noProof/>
      <w:sz w:val="24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814A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945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814A01"/>
    <w:rPr>
      <w:rFonts w:cs="Times New Roman"/>
    </w:rPr>
  </w:style>
  <w:style w:type="paragraph" w:customStyle="1" w:styleId="Default">
    <w:name w:val="Default"/>
    <w:uiPriority w:val="99"/>
    <w:rsid w:val="00814A01"/>
    <w:rPr>
      <w:color w:val="000000"/>
      <w:sz w:val="24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814A01"/>
    <w:pPr>
      <w:ind w:firstLine="708"/>
      <w:jc w:val="both"/>
    </w:pPr>
    <w:rPr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50945"/>
    <w:rPr>
      <w:sz w:val="16"/>
      <w:szCs w:val="16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814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0945"/>
    <w:rPr>
      <w:rFonts w:ascii="Courier New" w:hAnsi="Courier New" w:cs="Courier New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14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945"/>
    <w:rPr>
      <w:sz w:val="0"/>
      <w:szCs w:val="0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814A01"/>
    <w:pPr>
      <w:jc w:val="center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50945"/>
    <w:rPr>
      <w:sz w:val="24"/>
      <w:szCs w:val="24"/>
      <w:lang w:val="ru-RU" w:eastAsia="ru-RU"/>
    </w:rPr>
  </w:style>
  <w:style w:type="paragraph" w:customStyle="1" w:styleId="FR2">
    <w:name w:val="FR2"/>
    <w:uiPriority w:val="99"/>
    <w:rsid w:val="00857719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rsid w:val="006C1E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1EDB"/>
    <w:rPr>
      <w:sz w:val="24"/>
      <w:lang w:val="ru-RU" w:eastAsia="ru-RU"/>
    </w:rPr>
  </w:style>
  <w:style w:type="character" w:customStyle="1" w:styleId="2">
    <w:name w:val="Знак Знак2"/>
    <w:uiPriority w:val="99"/>
    <w:rsid w:val="009C2D30"/>
    <w:rPr>
      <w:sz w:val="24"/>
      <w:lang w:val="ru-RU" w:eastAsia="ru-RU"/>
    </w:rPr>
  </w:style>
  <w:style w:type="paragraph" w:customStyle="1" w:styleId="a">
    <w:name w:val="Стиль"/>
    <w:uiPriority w:val="99"/>
    <w:rsid w:val="008D130E"/>
    <w:pPr>
      <w:tabs>
        <w:tab w:val="left" w:pos="-18432"/>
        <w:tab w:val="left" w:pos="-14336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5129D2"/>
    <w:rPr>
      <w:rFonts w:cs="Times New Roman"/>
    </w:rPr>
  </w:style>
  <w:style w:type="character" w:styleId="Hyperlink">
    <w:name w:val="Hyperlink"/>
    <w:basedOn w:val="DefaultParagraphFont"/>
    <w:uiPriority w:val="99"/>
    <w:rsid w:val="005129D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129D2"/>
    <w:rPr>
      <w:rFonts w:cs="Times New Roman"/>
      <w:b/>
    </w:rPr>
  </w:style>
  <w:style w:type="paragraph" w:customStyle="1" w:styleId="rvps2">
    <w:name w:val="rvps2"/>
    <w:basedOn w:val="Normal"/>
    <w:uiPriority w:val="99"/>
    <w:rsid w:val="0077212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387D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j">
    <w:name w:val="tj"/>
    <w:basedOn w:val="Normal"/>
    <w:uiPriority w:val="99"/>
    <w:rsid w:val="00953EA0"/>
    <w:pPr>
      <w:spacing w:before="100" w:beforeAutospacing="1" w:after="100" w:afterAutospacing="1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4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1680</Words>
  <Characters>959</Characters>
  <Application>Microsoft Office Outlook</Application>
  <DocSecurity>0</DocSecurity>
  <Lines>0</Lines>
  <Paragraphs>0</Paragraphs>
  <ScaleCrop>false</ScaleCrop>
  <Company>dsea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clon</dc:creator>
  <cp:keywords/>
  <dc:description/>
  <cp:lastModifiedBy>Юрий Николаевич</cp:lastModifiedBy>
  <cp:revision>5</cp:revision>
  <cp:lastPrinted>2019-04-05T09:32:00Z</cp:lastPrinted>
  <dcterms:created xsi:type="dcterms:W3CDTF">2019-09-17T12:44:00Z</dcterms:created>
  <dcterms:modified xsi:type="dcterms:W3CDTF">2019-10-02T13:09:00Z</dcterms:modified>
</cp:coreProperties>
</file>