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88" w:rsidRDefault="00DA3C88" w:rsidP="002A2E90">
      <w:pPr>
        <w:jc w:val="center"/>
        <w:rPr>
          <w:b/>
          <w:sz w:val="28"/>
          <w:szCs w:val="28"/>
          <w:lang w:val="uk-UA"/>
        </w:rPr>
      </w:pPr>
    </w:p>
    <w:p w:rsidR="00DA3C88" w:rsidRPr="00EC026A" w:rsidRDefault="00DA3C88" w:rsidP="00F733E0">
      <w:pPr>
        <w:jc w:val="center"/>
        <w:rPr>
          <w:b/>
          <w:i/>
          <w:color w:val="0070C0"/>
          <w:lang w:val="uk-UA"/>
        </w:rPr>
      </w:pPr>
      <w:r w:rsidRPr="00EC026A">
        <w:rPr>
          <w:b/>
          <w:i/>
          <w:color w:val="0070C0"/>
          <w:lang w:val="uk-UA"/>
        </w:rPr>
        <w:t>Форма договору на проведення практики</w:t>
      </w:r>
    </w:p>
    <w:p w:rsidR="00DA3C88" w:rsidRDefault="00DA3C88" w:rsidP="00F733E0">
      <w:pPr>
        <w:jc w:val="center"/>
        <w:rPr>
          <w:b/>
          <w:lang w:val="uk-UA"/>
        </w:rPr>
      </w:pPr>
    </w:p>
    <w:p w:rsidR="00DA3C88" w:rsidRDefault="00DA3C88" w:rsidP="00F733E0">
      <w:pPr>
        <w:jc w:val="center"/>
        <w:rPr>
          <w:b/>
        </w:rPr>
      </w:pPr>
      <w:r>
        <w:rPr>
          <w:b/>
        </w:rPr>
        <w:t>ДОГОВІР №</w:t>
      </w:r>
      <w:r>
        <w:rPr>
          <w:b/>
          <w:lang w:val="uk-UA"/>
        </w:rPr>
        <w:t xml:space="preserve"> </w:t>
      </w:r>
      <w:r w:rsidRPr="003B2EB1">
        <w:rPr>
          <w:b/>
          <w:color w:val="00B050"/>
          <w:sz w:val="22"/>
          <w:szCs w:val="22"/>
          <w:lang w:val="uk-UA"/>
        </w:rPr>
        <w:t>(№ договору)</w:t>
      </w:r>
      <w:r w:rsidRPr="003B2EB1">
        <w:rPr>
          <w:b/>
          <w:color w:val="00B050"/>
          <w:lang w:val="uk-UA"/>
        </w:rPr>
        <w:t>*</w:t>
      </w:r>
    </w:p>
    <w:p w:rsidR="00DA3C88" w:rsidRDefault="00DA3C88" w:rsidP="00F733E0">
      <w:pPr>
        <w:jc w:val="center"/>
        <w:rPr>
          <w:b/>
        </w:rPr>
      </w:pPr>
    </w:p>
    <w:p w:rsidR="00DA3C88" w:rsidRDefault="00DA3C88" w:rsidP="005D09C9">
      <w:pPr>
        <w:jc w:val="both"/>
      </w:pPr>
      <w:r>
        <w:t xml:space="preserve">на проведення </w:t>
      </w:r>
      <w:r w:rsidRPr="003B2EB1">
        <w:rPr>
          <w:color w:val="00B050"/>
          <w:sz w:val="22"/>
          <w:szCs w:val="22"/>
          <w:lang w:val="uk-UA"/>
        </w:rPr>
        <w:t>(вказується вид практики</w:t>
      </w:r>
      <w:r>
        <w:rPr>
          <w:color w:val="00B050"/>
          <w:sz w:val="22"/>
          <w:szCs w:val="22"/>
          <w:lang w:val="uk-UA"/>
        </w:rPr>
        <w:t>, наприклад «переддипломної»</w:t>
      </w:r>
      <w:r w:rsidRPr="003B2EB1">
        <w:rPr>
          <w:color w:val="00B050"/>
          <w:sz w:val="22"/>
          <w:szCs w:val="22"/>
          <w:lang w:val="uk-UA"/>
        </w:rPr>
        <w:t>)*</w:t>
      </w:r>
      <w:r>
        <w:rPr>
          <w:lang w:val="uk-UA"/>
        </w:rPr>
        <w:t xml:space="preserve"> </w:t>
      </w:r>
      <w:r>
        <w:t xml:space="preserve">практики </w:t>
      </w:r>
      <w:r>
        <w:rPr>
          <w:lang w:val="uk-UA"/>
        </w:rPr>
        <w:t>студентів</w:t>
      </w:r>
      <w:r>
        <w:t xml:space="preserve"> Одеського національного політехнічного університету</w:t>
      </w:r>
    </w:p>
    <w:p w:rsidR="00DA3C88" w:rsidRDefault="00DA3C88" w:rsidP="00F733E0">
      <w:pPr>
        <w:jc w:val="both"/>
      </w:pPr>
    </w:p>
    <w:p w:rsidR="00DA3C88" w:rsidRDefault="00DA3C88" w:rsidP="00F70724">
      <w:pPr>
        <w:jc w:val="right"/>
      </w:pPr>
      <w:r>
        <w:t xml:space="preserve">місто Одеса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0724">
        <w:rPr>
          <w:color w:val="00B050"/>
          <w:sz w:val="22"/>
          <w:szCs w:val="22"/>
        </w:rPr>
        <w:t>(число)*  (місяць)*  (рік) *</w:t>
      </w:r>
      <w:r w:rsidRPr="00F70724">
        <w:rPr>
          <w:color w:val="00B050"/>
          <w:sz w:val="28"/>
        </w:rPr>
        <w:t xml:space="preserve"> </w:t>
      </w:r>
      <w:r w:rsidRPr="00F4074B">
        <w:rPr>
          <w:sz w:val="28"/>
        </w:rPr>
        <w:t>р</w:t>
      </w:r>
      <w:r>
        <w:rPr>
          <w:sz w:val="28"/>
        </w:rPr>
        <w:t>.</w:t>
      </w:r>
    </w:p>
    <w:p w:rsidR="00DA3C88" w:rsidRDefault="00DA3C88" w:rsidP="00F733E0">
      <w:pPr>
        <w:rPr>
          <w:lang w:val="uk-UA"/>
        </w:rPr>
      </w:pPr>
    </w:p>
    <w:p w:rsidR="00DA3C88" w:rsidRPr="003B2EB1" w:rsidRDefault="00DA3C88" w:rsidP="00F733E0">
      <w:pPr>
        <w:rPr>
          <w:lang w:val="uk-UA"/>
        </w:rPr>
      </w:pPr>
    </w:p>
    <w:p w:rsidR="00DA3C88" w:rsidRPr="00F70724" w:rsidRDefault="00DA3C88" w:rsidP="00F70724">
      <w:pPr>
        <w:ind w:firstLine="567"/>
        <w:jc w:val="both"/>
        <w:rPr>
          <w:lang w:val="uk-UA"/>
        </w:rPr>
      </w:pPr>
      <w:r w:rsidRPr="001D39FA">
        <w:rPr>
          <w:lang w:val="uk-UA"/>
        </w:rPr>
        <w:t xml:space="preserve">Ми, що нижче підписалися, з однієї сторони Одеський національний політехнічний університет (далі – ОНПУ) в особі проректора Нестеренка С.А., </w:t>
      </w:r>
      <w:r w:rsidRPr="00B22A72">
        <w:rPr>
          <w:lang w:val="uk-UA"/>
        </w:rPr>
        <w:t xml:space="preserve">що </w:t>
      </w:r>
      <w:r w:rsidRPr="001D39FA">
        <w:rPr>
          <w:lang w:val="uk-UA"/>
        </w:rPr>
        <w:t>діє на підставі статуту університету</w:t>
      </w:r>
      <w:r>
        <w:rPr>
          <w:lang w:val="uk-UA"/>
        </w:rPr>
        <w:t xml:space="preserve"> </w:t>
      </w:r>
      <w:r w:rsidRPr="00F70724">
        <w:rPr>
          <w:lang w:val="uk-UA"/>
        </w:rPr>
        <w:t>і, з другої сторони,</w:t>
      </w:r>
      <w:r>
        <w:rPr>
          <w:lang w:val="uk-UA"/>
        </w:rPr>
        <w:t xml:space="preserve"> </w:t>
      </w:r>
      <w:r w:rsidRPr="00F70724">
        <w:rPr>
          <w:color w:val="00B050"/>
          <w:sz w:val="22"/>
          <w:szCs w:val="22"/>
          <w:lang w:val="uk-UA"/>
        </w:rPr>
        <w:t>(назва підприємства, організації, установи)*</w:t>
      </w:r>
      <w:r w:rsidRPr="00F70724">
        <w:rPr>
          <w:color w:val="00B050"/>
          <w:lang w:val="uk-UA"/>
        </w:rPr>
        <w:t xml:space="preserve"> </w:t>
      </w:r>
      <w:r>
        <w:rPr>
          <w:color w:val="00B050"/>
          <w:lang w:val="uk-UA"/>
        </w:rPr>
        <w:t xml:space="preserve"> </w:t>
      </w:r>
      <w:r w:rsidRPr="00F70724">
        <w:rPr>
          <w:lang w:val="uk-UA"/>
        </w:rPr>
        <w:t xml:space="preserve">(далі – </w:t>
      </w:r>
      <w:r w:rsidRPr="00F70724">
        <w:rPr>
          <w:bCs/>
          <w:lang w:val="uk-UA"/>
        </w:rPr>
        <w:t>база практики</w:t>
      </w:r>
      <w:r w:rsidRPr="00F70724">
        <w:rPr>
          <w:lang w:val="uk-UA"/>
        </w:rPr>
        <w:t>), в особі</w:t>
      </w:r>
      <w:r>
        <w:rPr>
          <w:lang w:val="uk-UA"/>
        </w:rPr>
        <w:t xml:space="preserve"> </w:t>
      </w:r>
      <w:r w:rsidRPr="00F70724">
        <w:rPr>
          <w:color w:val="00B050"/>
          <w:sz w:val="22"/>
          <w:szCs w:val="22"/>
          <w:lang w:val="uk-UA"/>
        </w:rPr>
        <w:t>(посада, прізвище та ініціали)*</w:t>
      </w:r>
      <w:r w:rsidRPr="00F70724">
        <w:rPr>
          <w:lang w:val="uk-UA"/>
        </w:rPr>
        <w:t xml:space="preserve"> </w:t>
      </w:r>
      <w:r>
        <w:rPr>
          <w:lang w:val="uk-UA"/>
        </w:rPr>
        <w:t xml:space="preserve">, </w:t>
      </w:r>
      <w:r w:rsidRPr="00F70724">
        <w:rPr>
          <w:lang w:val="uk-UA"/>
        </w:rPr>
        <w:t>що діє на підставі</w:t>
      </w:r>
      <w:r>
        <w:rPr>
          <w:lang w:val="uk-UA"/>
        </w:rPr>
        <w:t xml:space="preserve"> </w:t>
      </w:r>
      <w:r w:rsidRPr="00F70724">
        <w:rPr>
          <w:color w:val="00B050"/>
          <w:sz w:val="22"/>
          <w:szCs w:val="22"/>
          <w:lang w:val="uk-UA"/>
        </w:rPr>
        <w:t>(статут підприємства, розпорядження, доручення)</w:t>
      </w:r>
      <w:r>
        <w:rPr>
          <w:color w:val="00B050"/>
          <w:sz w:val="22"/>
          <w:szCs w:val="22"/>
          <w:lang w:val="uk-UA"/>
        </w:rPr>
        <w:t xml:space="preserve">* </w:t>
      </w:r>
      <w:r w:rsidRPr="00F70724">
        <w:rPr>
          <w:lang w:val="uk-UA"/>
        </w:rPr>
        <w:t xml:space="preserve">уклали між собою цей договір на проведення практики </w:t>
      </w:r>
      <w:r>
        <w:rPr>
          <w:lang w:val="uk-UA"/>
        </w:rPr>
        <w:t>здобувачів вищої освіти</w:t>
      </w:r>
      <w:r w:rsidRPr="00F70724">
        <w:rPr>
          <w:lang w:val="uk-UA"/>
        </w:rPr>
        <w:t>:</w:t>
      </w:r>
    </w:p>
    <w:p w:rsidR="00DA3C88" w:rsidRPr="00F70724" w:rsidRDefault="00DA3C88" w:rsidP="00F733E0">
      <w:pPr>
        <w:rPr>
          <w:lang w:val="uk-UA"/>
        </w:rPr>
      </w:pPr>
    </w:p>
    <w:p w:rsidR="00DA3C88" w:rsidRDefault="00DA3C88" w:rsidP="009159FB">
      <w:pPr>
        <w:numPr>
          <w:ilvl w:val="0"/>
          <w:numId w:val="2"/>
        </w:numPr>
      </w:pPr>
      <w:r>
        <w:t>База практики зобов‘язується:</w:t>
      </w:r>
    </w:p>
    <w:p w:rsidR="00DA3C88" w:rsidRPr="0058644E" w:rsidRDefault="00DA3C88" w:rsidP="009159FB">
      <w:pPr>
        <w:numPr>
          <w:ilvl w:val="1"/>
          <w:numId w:val="2"/>
        </w:numPr>
        <w:jc w:val="both"/>
      </w:pPr>
      <w:r>
        <w:t xml:space="preserve">Прийняти </w:t>
      </w:r>
      <w:r>
        <w:rPr>
          <w:lang w:val="uk-UA"/>
        </w:rPr>
        <w:t xml:space="preserve">здобувачів вищої освіти </w:t>
      </w:r>
      <w:r w:rsidRPr="0058644E">
        <w:rPr>
          <w:color w:val="00B050"/>
          <w:sz w:val="20"/>
          <w:szCs w:val="20"/>
          <w:lang w:val="uk-UA"/>
        </w:rPr>
        <w:t>(номер курсу)*</w:t>
      </w:r>
      <w:r>
        <w:rPr>
          <w:lang w:val="uk-UA"/>
        </w:rPr>
        <w:t xml:space="preserve"> курсу, які навчаються за </w:t>
      </w:r>
      <w:r w:rsidRPr="0058644E">
        <w:rPr>
          <w:color w:val="00B050"/>
          <w:sz w:val="20"/>
          <w:szCs w:val="20"/>
          <w:lang w:val="uk-UA"/>
        </w:rPr>
        <w:t>(вказати: освітньо-професійною або освітньо-науковою)</w:t>
      </w:r>
      <w:r w:rsidRPr="004879A6">
        <w:rPr>
          <w:color w:val="00B050"/>
          <w:sz w:val="20"/>
          <w:szCs w:val="20"/>
          <w:lang w:val="uk-UA"/>
        </w:rPr>
        <w:t>*</w:t>
      </w:r>
      <w:r>
        <w:rPr>
          <w:lang w:val="uk-UA"/>
        </w:rPr>
        <w:t xml:space="preserve"> програмою на </w:t>
      </w:r>
      <w:r w:rsidRPr="003B2EB1">
        <w:rPr>
          <w:color w:val="00B050"/>
          <w:sz w:val="22"/>
          <w:szCs w:val="22"/>
          <w:lang w:val="uk-UA"/>
        </w:rPr>
        <w:t>вказується вид практики</w:t>
      </w:r>
      <w:r>
        <w:rPr>
          <w:color w:val="00B050"/>
          <w:sz w:val="22"/>
          <w:szCs w:val="22"/>
          <w:lang w:val="uk-UA"/>
        </w:rPr>
        <w:t>, наприклад «переддипломну»</w:t>
      </w:r>
      <w:r w:rsidRPr="003B2EB1">
        <w:rPr>
          <w:color w:val="00B050"/>
          <w:sz w:val="22"/>
          <w:szCs w:val="22"/>
          <w:lang w:val="uk-UA"/>
        </w:rPr>
        <w:t>)*</w:t>
      </w:r>
      <w:r>
        <w:rPr>
          <w:color w:val="00B050"/>
          <w:sz w:val="22"/>
          <w:szCs w:val="22"/>
          <w:lang w:val="uk-UA"/>
        </w:rPr>
        <w:t xml:space="preserve"> </w:t>
      </w:r>
      <w:r>
        <w:t>практику</w:t>
      </w:r>
      <w:r>
        <w:rPr>
          <w:lang w:val="uk-UA"/>
        </w:rPr>
        <w:t xml:space="preserve">: </w:t>
      </w:r>
    </w:p>
    <w:p w:rsidR="00DA3C88" w:rsidRDefault="00DA3C88" w:rsidP="0058644E">
      <w:pPr>
        <w:jc w:val="both"/>
        <w:rPr>
          <w:lang w:val="uk-UA"/>
        </w:rPr>
      </w:pPr>
    </w:p>
    <w:tbl>
      <w:tblPr>
        <w:tblW w:w="8222" w:type="dxa"/>
        <w:tblInd w:w="817" w:type="dxa"/>
        <w:tblLook w:val="00A0"/>
      </w:tblPr>
      <w:tblGrid>
        <w:gridCol w:w="567"/>
        <w:gridCol w:w="7655"/>
      </w:tblGrid>
      <w:tr w:rsidR="00DA3C88" w:rsidRPr="00643188" w:rsidTr="0058644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</w:tcBorders>
            <w:noWrap/>
          </w:tcPr>
          <w:p w:rsidR="00DA3C88" w:rsidRPr="00D264C7" w:rsidRDefault="00DA3C88" w:rsidP="008C01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bottom"/>
          </w:tcPr>
          <w:p w:rsidR="00DA3C88" w:rsidRPr="004879A6" w:rsidRDefault="00DA3C88" w:rsidP="0058644E">
            <w:pPr>
              <w:rPr>
                <w:color w:val="00B050"/>
                <w:sz w:val="20"/>
                <w:szCs w:val="20"/>
                <w:lang w:val="uk-UA"/>
              </w:rPr>
            </w:pPr>
            <w:r w:rsidRPr="004879A6">
              <w:rPr>
                <w:rStyle w:val="3"/>
                <w:rFonts w:ascii="Times New Roman" w:hAnsi="Times New Roman"/>
                <w:b w:val="0"/>
                <w:bCs/>
                <w:color w:val="00B050"/>
                <w:sz w:val="20"/>
                <w:szCs w:val="20"/>
                <w:lang w:val="uk-UA"/>
              </w:rPr>
              <w:t>(прізвище, ім’я,  по батькові здобувача</w:t>
            </w:r>
            <w:r w:rsidRPr="004879A6">
              <w:rPr>
                <w:color w:val="00B050"/>
                <w:sz w:val="20"/>
                <w:szCs w:val="20"/>
                <w:lang w:val="uk-UA"/>
              </w:rPr>
              <w:t>)*</w:t>
            </w:r>
          </w:p>
        </w:tc>
      </w:tr>
      <w:tr w:rsidR="00DA3C88" w:rsidRPr="00643188" w:rsidTr="0058644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</w:tcBorders>
            <w:noWrap/>
          </w:tcPr>
          <w:p w:rsidR="00DA3C88" w:rsidRPr="00D264C7" w:rsidRDefault="00DA3C88" w:rsidP="008C01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bottom"/>
          </w:tcPr>
          <w:p w:rsidR="00DA3C88" w:rsidRPr="004879A6" w:rsidRDefault="00DA3C88" w:rsidP="008C013F">
            <w:pPr>
              <w:rPr>
                <w:b/>
                <w:color w:val="00B050"/>
                <w:lang w:val="uk-UA"/>
              </w:rPr>
            </w:pPr>
            <w:r w:rsidRPr="004879A6">
              <w:rPr>
                <w:rStyle w:val="3"/>
                <w:rFonts w:ascii="Times New Roman" w:hAnsi="Times New Roman"/>
                <w:b w:val="0"/>
                <w:bCs/>
                <w:color w:val="00B050"/>
                <w:sz w:val="20"/>
                <w:szCs w:val="20"/>
                <w:lang w:val="uk-UA"/>
              </w:rPr>
              <w:t>(прізвище, ім’я,  по батькові здобувача</w:t>
            </w:r>
            <w:r w:rsidRPr="004879A6">
              <w:rPr>
                <w:color w:val="00B050"/>
                <w:sz w:val="20"/>
                <w:szCs w:val="20"/>
                <w:lang w:val="uk-UA"/>
              </w:rPr>
              <w:t>)*</w:t>
            </w:r>
          </w:p>
        </w:tc>
      </w:tr>
      <w:tr w:rsidR="00DA3C88" w:rsidRPr="00643188" w:rsidTr="0058644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</w:tcBorders>
            <w:noWrap/>
          </w:tcPr>
          <w:p w:rsidR="00DA3C88" w:rsidRPr="00D264C7" w:rsidRDefault="00DA3C88" w:rsidP="008C013F">
            <w:pPr>
              <w:rPr>
                <w:lang w:val="uk-UA"/>
              </w:rPr>
            </w:pPr>
            <w:r>
              <w:rPr>
                <w:lang w:val="uk-UA"/>
              </w:rPr>
              <w:t>….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bottom"/>
          </w:tcPr>
          <w:p w:rsidR="00DA3C88" w:rsidRPr="004879A6" w:rsidRDefault="00DA3C88" w:rsidP="008C013F">
            <w:pPr>
              <w:rPr>
                <w:b/>
                <w:color w:val="00B050"/>
                <w:lang w:val="uk-UA"/>
              </w:rPr>
            </w:pPr>
            <w:r w:rsidRPr="004879A6">
              <w:rPr>
                <w:rStyle w:val="3"/>
                <w:rFonts w:ascii="Times New Roman" w:hAnsi="Times New Roman"/>
                <w:b w:val="0"/>
                <w:bCs/>
                <w:color w:val="00B050"/>
                <w:sz w:val="20"/>
                <w:szCs w:val="20"/>
                <w:lang w:val="uk-UA"/>
              </w:rPr>
              <w:t>(прізвище, ім’я,  по батькові здобувача</w:t>
            </w:r>
            <w:r w:rsidRPr="004879A6">
              <w:rPr>
                <w:color w:val="00B050"/>
                <w:sz w:val="20"/>
                <w:szCs w:val="20"/>
                <w:lang w:val="uk-UA"/>
              </w:rPr>
              <w:t>)*</w:t>
            </w:r>
          </w:p>
        </w:tc>
      </w:tr>
      <w:tr w:rsidR="00DA3C88" w:rsidRPr="00643188" w:rsidTr="0058644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</w:tcBorders>
            <w:noWrap/>
          </w:tcPr>
          <w:p w:rsidR="00DA3C88" w:rsidRPr="00D264C7" w:rsidRDefault="00DA3C88" w:rsidP="008C013F">
            <w:pPr>
              <w:rPr>
                <w:lang w:val="uk-UA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bottom"/>
          </w:tcPr>
          <w:p w:rsidR="00DA3C88" w:rsidRPr="00306763" w:rsidRDefault="00DA3C88" w:rsidP="008C013F">
            <w:pPr>
              <w:rPr>
                <w:lang w:val="uk-UA"/>
              </w:rPr>
            </w:pPr>
            <w:r w:rsidRPr="00306763">
              <w:rPr>
                <w:lang w:val="uk-UA"/>
              </w:rPr>
              <w:t>…</w:t>
            </w:r>
          </w:p>
        </w:tc>
      </w:tr>
    </w:tbl>
    <w:p w:rsidR="00DA3C88" w:rsidRPr="0058644E" w:rsidRDefault="00DA3C88" w:rsidP="0058644E">
      <w:pPr>
        <w:jc w:val="both"/>
        <w:rPr>
          <w:lang w:val="uk-UA"/>
        </w:rPr>
      </w:pPr>
    </w:p>
    <w:p w:rsidR="00DA3C88" w:rsidRPr="00306763" w:rsidRDefault="00DA3C88" w:rsidP="00F733E0">
      <w:pPr>
        <w:ind w:left="360"/>
        <w:jc w:val="both"/>
        <w:rPr>
          <w:lang w:val="uk-UA"/>
        </w:rPr>
      </w:pPr>
      <w:r>
        <w:rPr>
          <w:lang w:val="uk-UA"/>
        </w:rPr>
        <w:t xml:space="preserve">Строки практики: з </w:t>
      </w:r>
      <w:r w:rsidRPr="00DA14FD">
        <w:rPr>
          <w:color w:val="00B050"/>
          <w:sz w:val="22"/>
          <w:szCs w:val="22"/>
        </w:rPr>
        <w:t>(число)*  (місяць)*</w:t>
      </w:r>
      <w:r>
        <w:rPr>
          <w:color w:val="00B050"/>
          <w:sz w:val="22"/>
          <w:szCs w:val="22"/>
          <w:lang w:val="uk-UA"/>
        </w:rPr>
        <w:t xml:space="preserve"> </w:t>
      </w:r>
      <w:r w:rsidRPr="00306763">
        <w:rPr>
          <w:lang w:val="uk-UA"/>
        </w:rPr>
        <w:t>до</w:t>
      </w:r>
      <w:r>
        <w:rPr>
          <w:color w:val="00B050"/>
          <w:sz w:val="22"/>
          <w:szCs w:val="22"/>
          <w:lang w:val="uk-UA"/>
        </w:rPr>
        <w:t xml:space="preserve"> </w:t>
      </w:r>
      <w:r w:rsidRPr="00DA14FD">
        <w:rPr>
          <w:color w:val="00B050"/>
          <w:sz w:val="22"/>
          <w:szCs w:val="22"/>
        </w:rPr>
        <w:t>(число)*  (місяць)*</w:t>
      </w:r>
      <w:r>
        <w:rPr>
          <w:color w:val="00B050"/>
          <w:sz w:val="22"/>
          <w:szCs w:val="22"/>
          <w:lang w:val="uk-UA"/>
        </w:rPr>
        <w:t xml:space="preserve"> </w:t>
      </w:r>
      <w:r w:rsidRPr="00DA14FD">
        <w:rPr>
          <w:color w:val="00B050"/>
          <w:sz w:val="22"/>
          <w:szCs w:val="22"/>
        </w:rPr>
        <w:t>(</w:t>
      </w:r>
      <w:r>
        <w:rPr>
          <w:color w:val="00B050"/>
          <w:sz w:val="22"/>
          <w:szCs w:val="22"/>
          <w:lang w:val="uk-UA"/>
        </w:rPr>
        <w:t>рік</w:t>
      </w:r>
      <w:r w:rsidRPr="00DA14FD">
        <w:rPr>
          <w:color w:val="00B050"/>
          <w:sz w:val="22"/>
          <w:szCs w:val="22"/>
        </w:rPr>
        <w:t>)*</w:t>
      </w:r>
      <w:r>
        <w:rPr>
          <w:color w:val="00B050"/>
          <w:sz w:val="22"/>
          <w:szCs w:val="22"/>
          <w:lang w:val="uk-UA"/>
        </w:rPr>
        <w:t xml:space="preserve"> </w:t>
      </w:r>
      <w:r>
        <w:rPr>
          <w:lang w:val="uk-UA"/>
        </w:rPr>
        <w:t>року.</w:t>
      </w:r>
    </w:p>
    <w:p w:rsidR="00DA3C88" w:rsidRDefault="00DA3C88" w:rsidP="00F733E0">
      <w:pPr>
        <w:jc w:val="both"/>
      </w:pP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 xml:space="preserve">Надіслати до ОНПУ повідомлення встановленого зразка про прибуття на практику </w:t>
      </w:r>
      <w:r>
        <w:rPr>
          <w:lang w:val="uk-UA"/>
        </w:rPr>
        <w:t>здобувача (ів) вищої освіти</w:t>
      </w:r>
      <w:r>
        <w:t>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Призначити наказом кваліфікованих спеціалістів для безпосереднього керівництва практикою.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 xml:space="preserve">Створити необхідні умови для використання </w:t>
      </w:r>
      <w:r>
        <w:rPr>
          <w:lang w:val="uk-UA"/>
        </w:rPr>
        <w:t>здобувачами вищої освіти</w:t>
      </w:r>
      <w:r>
        <w:t xml:space="preserve">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 xml:space="preserve">Забезпечити </w:t>
      </w:r>
      <w:r>
        <w:rPr>
          <w:lang w:val="uk-UA"/>
        </w:rPr>
        <w:t>здобувачам вищої освіти (далі – практикантам)</w:t>
      </w:r>
      <w:r>
        <w:t xml:space="preserve"> умови безпечної роботи на кожному робочому місці. Проводити обов‘язкові інструктажі з охорони праці: ввідний та на робочому місці. У разі  потреби навчати </w:t>
      </w:r>
      <w:r>
        <w:rPr>
          <w:lang w:val="uk-UA"/>
        </w:rPr>
        <w:t xml:space="preserve">практикантів </w:t>
      </w:r>
      <w:r>
        <w:t>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 xml:space="preserve">Надати практикантам і керівникам практики від </w:t>
      </w:r>
      <w:r>
        <w:rPr>
          <w:lang w:val="uk-UA"/>
        </w:rPr>
        <w:t>ОНПУ</w:t>
      </w:r>
      <w:r>
        <w:t xml:space="preserve">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 xml:space="preserve">Забезпечити облік виходу на роботу практикантів. Про всі порушення трудової дисципліни, внутрішнього розпорядку та про інші порушення повідомляти </w:t>
      </w:r>
      <w:r>
        <w:rPr>
          <w:lang w:val="uk-UA"/>
        </w:rPr>
        <w:t>ОНПУ</w:t>
      </w:r>
      <w:r>
        <w:t>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 xml:space="preserve">Після закінчення практики дати характеристику на кожного практиканта, в </w:t>
      </w:r>
      <w:r>
        <w:rPr>
          <w:lang w:val="uk-UA"/>
        </w:rPr>
        <w:t>якій</w:t>
      </w:r>
      <w:r>
        <w:t xml:space="preserve"> відобразити якості підготовленого ним звіту.</w:t>
      </w:r>
    </w:p>
    <w:p w:rsidR="00DA3C88" w:rsidRPr="00306763" w:rsidRDefault="00DA3C88" w:rsidP="00F733E0">
      <w:pPr>
        <w:numPr>
          <w:ilvl w:val="1"/>
          <w:numId w:val="2"/>
        </w:numPr>
        <w:tabs>
          <w:tab w:val="clear" w:pos="792"/>
          <w:tab w:val="num" w:pos="426"/>
          <w:tab w:val="left" w:pos="993"/>
        </w:tabs>
        <w:ind w:left="360" w:firstLine="0"/>
        <w:jc w:val="both"/>
      </w:pPr>
      <w:r>
        <w:t xml:space="preserve">Додаткові умови  </w:t>
      </w:r>
      <w:r w:rsidRPr="00DA14FD">
        <w:rPr>
          <w:color w:val="00B050"/>
          <w:sz w:val="22"/>
          <w:szCs w:val="22"/>
          <w:lang w:val="uk-UA"/>
        </w:rPr>
        <w:t>(вказуються за потреби додаткові умови. При їх відсутності записів не здійснювати)*</w:t>
      </w:r>
      <w:r>
        <w:rPr>
          <w:lang w:val="uk-UA"/>
        </w:rPr>
        <w:t>.</w:t>
      </w:r>
    </w:p>
    <w:p w:rsidR="00DA3C88" w:rsidRDefault="00DA3C88" w:rsidP="00306763">
      <w:pPr>
        <w:tabs>
          <w:tab w:val="left" w:pos="993"/>
        </w:tabs>
        <w:ind w:left="360"/>
        <w:jc w:val="both"/>
      </w:pPr>
    </w:p>
    <w:p w:rsidR="00DA3C88" w:rsidRDefault="00DA3C88" w:rsidP="009159FB">
      <w:pPr>
        <w:numPr>
          <w:ilvl w:val="0"/>
          <w:numId w:val="2"/>
        </w:numPr>
        <w:jc w:val="both"/>
      </w:pPr>
      <w:r>
        <w:rPr>
          <w:lang w:val="uk-UA"/>
        </w:rPr>
        <w:t>ОНПУ</w:t>
      </w:r>
      <w:r>
        <w:t xml:space="preserve"> зобов‘язується: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284"/>
          <w:tab w:val="left" w:pos="993"/>
        </w:tabs>
        <w:ind w:left="426" w:firstLine="0"/>
        <w:jc w:val="both"/>
      </w:pPr>
      <w:r>
        <w:t>За два місяці до початку практики надати базі практики для погодження програму практики</w:t>
      </w:r>
      <w:r>
        <w:rPr>
          <w:lang w:val="uk-UA"/>
        </w:rPr>
        <w:t>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284"/>
          <w:tab w:val="left" w:pos="993"/>
        </w:tabs>
        <w:ind w:left="426" w:firstLine="0"/>
        <w:jc w:val="both"/>
      </w:pPr>
      <w:r>
        <w:t>Призначити керівниками практики кваліфікованих викладачів.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284"/>
          <w:tab w:val="left" w:pos="993"/>
        </w:tabs>
        <w:ind w:left="426" w:firstLine="0"/>
        <w:jc w:val="both"/>
      </w:pPr>
      <w:r>
        <w:t xml:space="preserve">Забезпечити додержання </w:t>
      </w:r>
      <w:r>
        <w:rPr>
          <w:lang w:val="uk-UA"/>
        </w:rPr>
        <w:t>практикантами</w:t>
      </w:r>
      <w:r>
        <w:t xml:space="preserve"> трудової дисципліни і правил внутрішнього розпорядку. Брати участь у розслідуванні комісією бази практики нещасних випадків, якщо вони сталися з </w:t>
      </w:r>
      <w:r>
        <w:rPr>
          <w:lang w:val="uk-UA"/>
        </w:rPr>
        <w:t>практикантами</w:t>
      </w:r>
      <w:r>
        <w:t xml:space="preserve"> під час проходження практики.</w:t>
      </w:r>
    </w:p>
    <w:p w:rsidR="00DA3C88" w:rsidRDefault="00DA3C88" w:rsidP="009159FB">
      <w:pPr>
        <w:numPr>
          <w:ilvl w:val="0"/>
          <w:numId w:val="2"/>
        </w:numPr>
        <w:jc w:val="both"/>
      </w:pPr>
      <w:r>
        <w:t>Відповідальність сторін за невиконання угоди.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0"/>
          <w:tab w:val="left" w:pos="993"/>
        </w:tabs>
        <w:ind w:left="426" w:firstLine="0"/>
        <w:jc w:val="both"/>
      </w:pPr>
      <w:r>
        <w:t>Сторони відповідають за невиконання покладених на них обов‘язків щодо організації і проведення практики згідно з законодавством про працю  України.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0"/>
          <w:tab w:val="left" w:pos="993"/>
        </w:tabs>
        <w:ind w:left="426" w:firstLine="0"/>
        <w:jc w:val="both"/>
      </w:pPr>
      <w:r>
        <w:t>Договір набуває сили після її підписання сторонами і діє до кінця практики згідно з календарним планом.</w:t>
      </w:r>
    </w:p>
    <w:p w:rsidR="00DA3C88" w:rsidRDefault="00DA3C88" w:rsidP="009159FB">
      <w:pPr>
        <w:numPr>
          <w:ilvl w:val="1"/>
          <w:numId w:val="2"/>
        </w:numPr>
        <w:tabs>
          <w:tab w:val="clear" w:pos="792"/>
          <w:tab w:val="num" w:pos="0"/>
          <w:tab w:val="left" w:pos="993"/>
        </w:tabs>
        <w:ind w:left="426" w:firstLine="0"/>
        <w:jc w:val="both"/>
      </w:pPr>
      <w:r>
        <w:t>Договір складено у двох примірниках</w:t>
      </w:r>
      <w:r>
        <w:rPr>
          <w:lang w:val="uk-UA"/>
        </w:rPr>
        <w:t>.</w:t>
      </w:r>
    </w:p>
    <w:p w:rsidR="00DA3C88" w:rsidRDefault="00DA3C88" w:rsidP="00F733E0">
      <w:pPr>
        <w:ind w:left="360" w:hanging="360"/>
        <w:jc w:val="both"/>
      </w:pPr>
      <w:r>
        <w:t>4. Місцезнаходження сторін:</w:t>
      </w:r>
    </w:p>
    <w:p w:rsidR="00DA3C88" w:rsidRDefault="00DA3C88" w:rsidP="00F733E0">
      <w:pPr>
        <w:ind w:left="360"/>
        <w:jc w:val="both"/>
      </w:pPr>
    </w:p>
    <w:tbl>
      <w:tblPr>
        <w:tblW w:w="0" w:type="auto"/>
        <w:tblInd w:w="360" w:type="dxa"/>
        <w:tblLook w:val="00A0"/>
      </w:tblPr>
      <w:tblGrid>
        <w:gridCol w:w="4642"/>
        <w:gridCol w:w="4637"/>
      </w:tblGrid>
      <w:tr w:rsidR="00DA3C88" w:rsidRPr="004A68FE" w:rsidTr="00E1591A">
        <w:tc>
          <w:tcPr>
            <w:tcW w:w="4642" w:type="dxa"/>
          </w:tcPr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r w:rsidRPr="00E1591A">
              <w:rPr>
                <w:sz w:val="22"/>
                <w:szCs w:val="22"/>
                <w:lang w:val="uk-UA" w:eastAsia="en-US"/>
              </w:rPr>
              <w:t xml:space="preserve">ОНПУ: 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65044, м"/>
              </w:smartTagPr>
              <w:r w:rsidRPr="00E1591A">
                <w:rPr>
                  <w:sz w:val="22"/>
                  <w:szCs w:val="22"/>
                  <w:lang w:val="uk-UA" w:eastAsia="en-US"/>
                </w:rPr>
                <w:t>65044, м</w:t>
              </w:r>
            </w:smartTag>
            <w:r w:rsidRPr="00E1591A">
              <w:rPr>
                <w:sz w:val="22"/>
                <w:szCs w:val="22"/>
                <w:lang w:val="uk-UA" w:eastAsia="en-US"/>
              </w:rPr>
              <w:t>. Одеса, проспект Шевченка, 1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r w:rsidRPr="00E1591A">
              <w:rPr>
                <w:sz w:val="22"/>
                <w:szCs w:val="22"/>
                <w:lang w:val="uk-UA" w:eastAsia="en-US"/>
              </w:rPr>
              <w:t>Тел. 705-83-34, 705-83-35.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r w:rsidRPr="00E1591A">
              <w:rPr>
                <w:sz w:val="22"/>
                <w:szCs w:val="22"/>
                <w:lang w:val="uk-UA" w:eastAsia="en-US"/>
              </w:rPr>
              <w:t xml:space="preserve">  Проректор                          С. А.  Нестеренко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r w:rsidRPr="00E1591A">
              <w:rPr>
                <w:color w:val="00B050"/>
                <w:sz w:val="22"/>
                <w:szCs w:val="22"/>
                <w:lang w:val="uk-UA" w:eastAsia="en-US"/>
              </w:rPr>
              <w:t>М.П.*               (число)*  (місяць)*  (рік) *</w:t>
            </w:r>
            <w:r w:rsidRPr="00E1591A">
              <w:rPr>
                <w:rFonts w:ascii="Calibri" w:hAnsi="Calibri"/>
                <w:sz w:val="28"/>
                <w:szCs w:val="22"/>
                <w:lang w:val="uk-UA" w:eastAsia="en-US"/>
              </w:rPr>
              <w:t xml:space="preserve"> </w:t>
            </w:r>
            <w:r w:rsidRPr="00E1591A">
              <w:rPr>
                <w:sz w:val="22"/>
                <w:szCs w:val="22"/>
                <w:lang w:val="uk-UA" w:eastAsia="en-US"/>
              </w:rPr>
              <w:t>р.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r w:rsidRPr="00E1591A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</w:tc>
        <w:tc>
          <w:tcPr>
            <w:tcW w:w="4637" w:type="dxa"/>
          </w:tcPr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r w:rsidRPr="00E1591A">
              <w:rPr>
                <w:sz w:val="22"/>
                <w:szCs w:val="22"/>
                <w:lang w:val="uk-UA" w:eastAsia="en-US"/>
              </w:rPr>
              <w:t>База практики: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color w:val="00B050"/>
                <w:lang w:val="uk-UA" w:eastAsia="en-US"/>
              </w:rPr>
            </w:pPr>
            <w:r w:rsidRPr="00E1591A">
              <w:rPr>
                <w:color w:val="00B050"/>
                <w:sz w:val="22"/>
                <w:szCs w:val="22"/>
                <w:lang w:val="uk-UA" w:eastAsia="en-US"/>
              </w:rPr>
              <w:t>(адреса і телефон бази практики)*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color w:val="00B050"/>
                <w:lang w:val="uk-UA" w:eastAsia="en-US"/>
              </w:rPr>
            </w:pPr>
            <w:r w:rsidRPr="00E1591A">
              <w:rPr>
                <w:color w:val="00B050"/>
                <w:sz w:val="22"/>
                <w:szCs w:val="22"/>
                <w:lang w:val="uk-UA" w:eastAsia="en-US"/>
              </w:rPr>
              <w:t>(підпис)*                 (прізвище та ініціали)*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  <w:r w:rsidRPr="00E1591A">
              <w:rPr>
                <w:color w:val="00B050"/>
                <w:sz w:val="22"/>
                <w:szCs w:val="22"/>
                <w:lang w:val="uk-UA" w:eastAsia="en-US"/>
              </w:rPr>
              <w:t>М.П.*               (число)*  (місяць)*  (рік) *</w:t>
            </w:r>
            <w:r w:rsidRPr="00E1591A">
              <w:rPr>
                <w:rFonts w:ascii="Calibri" w:hAnsi="Calibri"/>
                <w:sz w:val="28"/>
                <w:szCs w:val="22"/>
                <w:lang w:val="uk-UA" w:eastAsia="en-US"/>
              </w:rPr>
              <w:t xml:space="preserve"> </w:t>
            </w:r>
            <w:r w:rsidRPr="00E1591A">
              <w:rPr>
                <w:sz w:val="22"/>
                <w:szCs w:val="22"/>
                <w:lang w:val="uk-UA" w:eastAsia="en-US"/>
              </w:rPr>
              <w:t>р.</w:t>
            </w:r>
          </w:p>
          <w:p w:rsidR="00DA3C88" w:rsidRPr="00E1591A" w:rsidRDefault="00DA3C88" w:rsidP="00E1591A">
            <w:pPr>
              <w:jc w:val="both"/>
              <w:rPr>
                <w:lang w:val="uk-UA" w:eastAsia="en-US"/>
              </w:rPr>
            </w:pPr>
          </w:p>
        </w:tc>
      </w:tr>
    </w:tbl>
    <w:p w:rsidR="00DA3C88" w:rsidRPr="00817DED" w:rsidRDefault="00DA3C88" w:rsidP="00F733E0">
      <w:pPr>
        <w:ind w:left="360"/>
        <w:jc w:val="both"/>
        <w:rPr>
          <w:lang w:val="uk-UA"/>
        </w:rPr>
      </w:pPr>
    </w:p>
    <w:p w:rsidR="00DA3C88" w:rsidRPr="00817DED" w:rsidRDefault="00DA3C88" w:rsidP="00F733E0">
      <w:pPr>
        <w:jc w:val="center"/>
        <w:rPr>
          <w:lang w:val="uk-UA"/>
        </w:rPr>
      </w:pPr>
    </w:p>
    <w:p w:rsidR="00DA3C88" w:rsidRPr="00FA2E39" w:rsidRDefault="00DA3C88" w:rsidP="002A2E90">
      <w:pPr>
        <w:jc w:val="center"/>
        <w:rPr>
          <w:lang w:val="uk-UA"/>
        </w:rPr>
      </w:pPr>
    </w:p>
    <w:p w:rsidR="00DA3C88" w:rsidRDefault="00DA3C88" w:rsidP="00FA2E39">
      <w:pPr>
        <w:rPr>
          <w:color w:val="0070C0"/>
          <w:lang w:val="uk-UA"/>
        </w:rPr>
      </w:pPr>
    </w:p>
    <w:p w:rsidR="00DA3C88" w:rsidRDefault="00DA3C88" w:rsidP="00FA2E39">
      <w:pPr>
        <w:rPr>
          <w:color w:val="0070C0"/>
          <w:lang w:val="uk-UA"/>
        </w:rPr>
      </w:pPr>
    </w:p>
    <w:p w:rsidR="00DA3C88" w:rsidRDefault="00DA3C88" w:rsidP="00FA2E39">
      <w:pPr>
        <w:rPr>
          <w:color w:val="0070C0"/>
          <w:lang w:val="uk-UA"/>
        </w:rPr>
      </w:pPr>
    </w:p>
    <w:p w:rsidR="00DA3C88" w:rsidRDefault="00DA3C88" w:rsidP="00FA2E39">
      <w:pPr>
        <w:rPr>
          <w:color w:val="0070C0"/>
          <w:lang w:val="uk-UA"/>
        </w:rPr>
      </w:pPr>
    </w:p>
    <w:p w:rsidR="00DA3C88" w:rsidRDefault="00DA3C88" w:rsidP="00FA2E39">
      <w:pPr>
        <w:rPr>
          <w:color w:val="0070C0"/>
          <w:lang w:val="uk-UA"/>
        </w:rPr>
      </w:pPr>
      <w:r w:rsidRPr="0004621B">
        <w:rPr>
          <w:color w:val="0070C0"/>
          <w:lang w:val="uk-UA"/>
        </w:rPr>
        <w:t xml:space="preserve">Примітка: </w:t>
      </w:r>
      <w:r>
        <w:rPr>
          <w:color w:val="0070C0"/>
          <w:lang w:val="uk-UA"/>
        </w:rPr>
        <w:t xml:space="preserve">1. </w:t>
      </w:r>
      <w:r w:rsidRPr="0004621B">
        <w:rPr>
          <w:color w:val="0070C0"/>
          <w:lang w:val="uk-UA"/>
        </w:rPr>
        <w:t>Догові</w:t>
      </w:r>
      <w:r>
        <w:rPr>
          <w:color w:val="0070C0"/>
          <w:lang w:val="uk-UA"/>
        </w:rPr>
        <w:t xml:space="preserve">р </w:t>
      </w:r>
      <w:r w:rsidRPr="0004621B">
        <w:rPr>
          <w:color w:val="0070C0"/>
          <w:lang w:val="uk-UA"/>
        </w:rPr>
        <w:t xml:space="preserve"> друкується на обох сторонах аркуша паперу</w:t>
      </w:r>
    </w:p>
    <w:p w:rsidR="00DA3C88" w:rsidRPr="00DA14FD" w:rsidRDefault="00DA3C88" w:rsidP="00DA14FD">
      <w:pPr>
        <w:spacing w:before="120"/>
        <w:rPr>
          <w:color w:val="00B050"/>
        </w:rPr>
      </w:pPr>
      <w:r w:rsidRPr="00DA14FD">
        <w:rPr>
          <w:color w:val="00B050"/>
        </w:rPr>
        <w:t xml:space="preserve">* Замість тексту у дужках із зірочкою розміщується інформація за змістом. </w:t>
      </w:r>
    </w:p>
    <w:p w:rsidR="00DA3C88" w:rsidRPr="00A56067" w:rsidRDefault="00DA3C88" w:rsidP="00DA14FD">
      <w:pPr>
        <w:spacing w:before="120"/>
        <w:rPr>
          <w:bCs/>
          <w:shd w:val="clear" w:color="auto" w:fill="FFFFFF"/>
        </w:rPr>
      </w:pPr>
      <w:r>
        <w:rPr>
          <w:color w:val="FF0000"/>
          <w:vertAlign w:val="superscript"/>
          <w:lang w:val="uk-UA"/>
        </w:rPr>
        <w:t>2</w:t>
      </w:r>
      <w:r w:rsidRPr="00643188">
        <w:rPr>
          <w:color w:val="FF0000"/>
          <w:vertAlign w:val="superscript"/>
        </w:rPr>
        <w:t xml:space="preserve"> </w:t>
      </w:r>
      <w:r w:rsidRPr="00A56067">
        <w:rPr>
          <w:color w:val="FF0000"/>
        </w:rPr>
        <w:t xml:space="preserve">Ці примітки на </w:t>
      </w:r>
      <w:r>
        <w:rPr>
          <w:color w:val="FF0000"/>
        </w:rPr>
        <w:t xml:space="preserve">аркуші </w:t>
      </w:r>
      <w:r>
        <w:rPr>
          <w:color w:val="FF0000"/>
          <w:lang w:val="uk-UA"/>
        </w:rPr>
        <w:t>договору</w:t>
      </w:r>
      <w:r w:rsidRPr="00A56067">
        <w:rPr>
          <w:color w:val="FF0000"/>
        </w:rPr>
        <w:t xml:space="preserve"> не відтворюються</w:t>
      </w:r>
      <w:r w:rsidRPr="00A56067">
        <w:rPr>
          <w:shd w:val="clear" w:color="auto" w:fill="FFFFFF"/>
        </w:rPr>
        <w:t>.</w:t>
      </w:r>
    </w:p>
    <w:p w:rsidR="00DA3C88" w:rsidRDefault="00DA3C88" w:rsidP="00FA2E39">
      <w:pPr>
        <w:rPr>
          <w:color w:val="0070C0"/>
          <w:lang w:val="uk-UA"/>
        </w:rPr>
      </w:pPr>
    </w:p>
    <w:p w:rsidR="00DA3C88" w:rsidRDefault="00DA3C88">
      <w:pPr>
        <w:rPr>
          <w:color w:val="0070C0"/>
          <w:lang w:val="uk-UA"/>
        </w:rPr>
      </w:pPr>
      <w:bookmarkStart w:id="0" w:name="_GoBack"/>
      <w:bookmarkEnd w:id="0"/>
    </w:p>
    <w:sectPr w:rsidR="00DA3C88" w:rsidSect="007B057B">
      <w:footerReference w:type="default" r:id="rId7"/>
      <w:pgSz w:w="11906" w:h="16838"/>
      <w:pgMar w:top="1134" w:right="566" w:bottom="1134" w:left="1418" w:header="709" w:footer="40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88" w:rsidRDefault="00DA3C88">
      <w:r>
        <w:separator/>
      </w:r>
    </w:p>
  </w:endnote>
  <w:endnote w:type="continuationSeparator" w:id="0">
    <w:p w:rsidR="00DA3C88" w:rsidRDefault="00DA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88" w:rsidRDefault="00DA3C88">
    <w:pPr>
      <w:pStyle w:val="Footer"/>
      <w:jc w:val="center"/>
    </w:pPr>
  </w:p>
  <w:p w:rsidR="00DA3C88" w:rsidRDefault="00DA3C88" w:rsidP="00667B1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88" w:rsidRDefault="00DA3C88">
      <w:r>
        <w:separator/>
      </w:r>
    </w:p>
  </w:footnote>
  <w:footnote w:type="continuationSeparator" w:id="0">
    <w:p w:rsidR="00DA3C88" w:rsidRDefault="00DA3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9457AD"/>
    <w:multiLevelType w:val="hybridMultilevel"/>
    <w:tmpl w:val="81AE83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D344FD7"/>
    <w:multiLevelType w:val="hybridMultilevel"/>
    <w:tmpl w:val="CFF0C95E"/>
    <w:lvl w:ilvl="0" w:tplc="FBA8EC6A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E1A36AB"/>
    <w:multiLevelType w:val="multilevel"/>
    <w:tmpl w:val="98928F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A5B"/>
    <w:rsid w:val="00000757"/>
    <w:rsid w:val="00002788"/>
    <w:rsid w:val="00006D3F"/>
    <w:rsid w:val="00007084"/>
    <w:rsid w:val="00010C85"/>
    <w:rsid w:val="00012BE9"/>
    <w:rsid w:val="0001409F"/>
    <w:rsid w:val="000151A3"/>
    <w:rsid w:val="0001688F"/>
    <w:rsid w:val="00016A30"/>
    <w:rsid w:val="000201AD"/>
    <w:rsid w:val="00023030"/>
    <w:rsid w:val="00023FBD"/>
    <w:rsid w:val="000244EE"/>
    <w:rsid w:val="00024B18"/>
    <w:rsid w:val="00025EE8"/>
    <w:rsid w:val="00026824"/>
    <w:rsid w:val="000371BE"/>
    <w:rsid w:val="00040B7D"/>
    <w:rsid w:val="00042383"/>
    <w:rsid w:val="00043D7B"/>
    <w:rsid w:val="000444AD"/>
    <w:rsid w:val="0004621B"/>
    <w:rsid w:val="00050084"/>
    <w:rsid w:val="00060733"/>
    <w:rsid w:val="00062AE7"/>
    <w:rsid w:val="00065FB6"/>
    <w:rsid w:val="0008548C"/>
    <w:rsid w:val="000912AB"/>
    <w:rsid w:val="000927EB"/>
    <w:rsid w:val="00096DFB"/>
    <w:rsid w:val="000A1194"/>
    <w:rsid w:val="000A4D24"/>
    <w:rsid w:val="000A7BB5"/>
    <w:rsid w:val="000B521C"/>
    <w:rsid w:val="000B78F4"/>
    <w:rsid w:val="000C38F1"/>
    <w:rsid w:val="000C76E8"/>
    <w:rsid w:val="000C7D95"/>
    <w:rsid w:val="000D0690"/>
    <w:rsid w:val="000D06AC"/>
    <w:rsid w:val="000D22A4"/>
    <w:rsid w:val="000D579E"/>
    <w:rsid w:val="000D5A4B"/>
    <w:rsid w:val="000D5DFE"/>
    <w:rsid w:val="000D61A6"/>
    <w:rsid w:val="000D66C7"/>
    <w:rsid w:val="000D6830"/>
    <w:rsid w:val="000E5213"/>
    <w:rsid w:val="000E781A"/>
    <w:rsid w:val="000F07A8"/>
    <w:rsid w:val="000F0E2D"/>
    <w:rsid w:val="000F1F96"/>
    <w:rsid w:val="000F29F7"/>
    <w:rsid w:val="000F4A10"/>
    <w:rsid w:val="000F5A4C"/>
    <w:rsid w:val="000F7E32"/>
    <w:rsid w:val="00101F12"/>
    <w:rsid w:val="00104673"/>
    <w:rsid w:val="00104FDB"/>
    <w:rsid w:val="00107601"/>
    <w:rsid w:val="00110BD8"/>
    <w:rsid w:val="00112B70"/>
    <w:rsid w:val="0011325B"/>
    <w:rsid w:val="001218ED"/>
    <w:rsid w:val="00124D5F"/>
    <w:rsid w:val="00130FE8"/>
    <w:rsid w:val="0013724A"/>
    <w:rsid w:val="00144579"/>
    <w:rsid w:val="00145A34"/>
    <w:rsid w:val="00150B04"/>
    <w:rsid w:val="0015407C"/>
    <w:rsid w:val="0016020B"/>
    <w:rsid w:val="0016047B"/>
    <w:rsid w:val="0016231D"/>
    <w:rsid w:val="00171CE5"/>
    <w:rsid w:val="00172A33"/>
    <w:rsid w:val="001769EC"/>
    <w:rsid w:val="001775A3"/>
    <w:rsid w:val="00180102"/>
    <w:rsid w:val="00181310"/>
    <w:rsid w:val="00184102"/>
    <w:rsid w:val="00184133"/>
    <w:rsid w:val="00184E51"/>
    <w:rsid w:val="00186EE3"/>
    <w:rsid w:val="0018748A"/>
    <w:rsid w:val="00190F6D"/>
    <w:rsid w:val="00191CD7"/>
    <w:rsid w:val="00193790"/>
    <w:rsid w:val="00194B4C"/>
    <w:rsid w:val="001955E1"/>
    <w:rsid w:val="00196DC0"/>
    <w:rsid w:val="001A6D4C"/>
    <w:rsid w:val="001B0E33"/>
    <w:rsid w:val="001B6FE4"/>
    <w:rsid w:val="001C01F9"/>
    <w:rsid w:val="001C14A8"/>
    <w:rsid w:val="001C1BD5"/>
    <w:rsid w:val="001C52A0"/>
    <w:rsid w:val="001C59A9"/>
    <w:rsid w:val="001C5BD5"/>
    <w:rsid w:val="001C7C55"/>
    <w:rsid w:val="001D39FA"/>
    <w:rsid w:val="001E1BE1"/>
    <w:rsid w:val="001E7228"/>
    <w:rsid w:val="001F048D"/>
    <w:rsid w:val="001F730B"/>
    <w:rsid w:val="002018AD"/>
    <w:rsid w:val="00201ED9"/>
    <w:rsid w:val="00201F24"/>
    <w:rsid w:val="002029ED"/>
    <w:rsid w:val="002049F6"/>
    <w:rsid w:val="00204B94"/>
    <w:rsid w:val="002059D9"/>
    <w:rsid w:val="00211881"/>
    <w:rsid w:val="00214AFC"/>
    <w:rsid w:val="00214F26"/>
    <w:rsid w:val="00217749"/>
    <w:rsid w:val="002177C4"/>
    <w:rsid w:val="00222B22"/>
    <w:rsid w:val="00223C1F"/>
    <w:rsid w:val="00226D7C"/>
    <w:rsid w:val="00226E9D"/>
    <w:rsid w:val="002303D8"/>
    <w:rsid w:val="00236412"/>
    <w:rsid w:val="0024288C"/>
    <w:rsid w:val="002443E2"/>
    <w:rsid w:val="00245DA0"/>
    <w:rsid w:val="00250F1D"/>
    <w:rsid w:val="00256C1F"/>
    <w:rsid w:val="00257776"/>
    <w:rsid w:val="00264814"/>
    <w:rsid w:val="00264A83"/>
    <w:rsid w:val="00266325"/>
    <w:rsid w:val="0027090B"/>
    <w:rsid w:val="00274948"/>
    <w:rsid w:val="0027690C"/>
    <w:rsid w:val="00277CBF"/>
    <w:rsid w:val="002828FD"/>
    <w:rsid w:val="00283261"/>
    <w:rsid w:val="002851DC"/>
    <w:rsid w:val="00287E6E"/>
    <w:rsid w:val="002923EB"/>
    <w:rsid w:val="002928D3"/>
    <w:rsid w:val="002932D7"/>
    <w:rsid w:val="002948F6"/>
    <w:rsid w:val="0029573B"/>
    <w:rsid w:val="00296522"/>
    <w:rsid w:val="0029716C"/>
    <w:rsid w:val="00297CE3"/>
    <w:rsid w:val="002A0D5D"/>
    <w:rsid w:val="002A2A2D"/>
    <w:rsid w:val="002A2D72"/>
    <w:rsid w:val="002A2E90"/>
    <w:rsid w:val="002A30EF"/>
    <w:rsid w:val="002B361F"/>
    <w:rsid w:val="002B4696"/>
    <w:rsid w:val="002B5E69"/>
    <w:rsid w:val="002B673D"/>
    <w:rsid w:val="002B7051"/>
    <w:rsid w:val="002B7535"/>
    <w:rsid w:val="002C3891"/>
    <w:rsid w:val="002C6814"/>
    <w:rsid w:val="002C68B8"/>
    <w:rsid w:val="002D11BE"/>
    <w:rsid w:val="002D28D5"/>
    <w:rsid w:val="002D3D04"/>
    <w:rsid w:val="002D71C1"/>
    <w:rsid w:val="002E05A2"/>
    <w:rsid w:val="002E1D2B"/>
    <w:rsid w:val="002E313D"/>
    <w:rsid w:val="002E4346"/>
    <w:rsid w:val="002E736D"/>
    <w:rsid w:val="002F11A6"/>
    <w:rsid w:val="002F13D0"/>
    <w:rsid w:val="002F1555"/>
    <w:rsid w:val="002F6395"/>
    <w:rsid w:val="002F6C4E"/>
    <w:rsid w:val="0030590A"/>
    <w:rsid w:val="00306763"/>
    <w:rsid w:val="00310771"/>
    <w:rsid w:val="0031108E"/>
    <w:rsid w:val="00312BD4"/>
    <w:rsid w:val="00313134"/>
    <w:rsid w:val="00322CFA"/>
    <w:rsid w:val="0032359E"/>
    <w:rsid w:val="003252DF"/>
    <w:rsid w:val="00326DFA"/>
    <w:rsid w:val="00330D59"/>
    <w:rsid w:val="00332AEC"/>
    <w:rsid w:val="0033496E"/>
    <w:rsid w:val="00337736"/>
    <w:rsid w:val="0033778C"/>
    <w:rsid w:val="00344E7E"/>
    <w:rsid w:val="00350590"/>
    <w:rsid w:val="00352C0B"/>
    <w:rsid w:val="00353DEB"/>
    <w:rsid w:val="00361AAB"/>
    <w:rsid w:val="003624C8"/>
    <w:rsid w:val="00364DF4"/>
    <w:rsid w:val="00371FA3"/>
    <w:rsid w:val="00372F0B"/>
    <w:rsid w:val="0037301D"/>
    <w:rsid w:val="00374F17"/>
    <w:rsid w:val="00376BC2"/>
    <w:rsid w:val="00377323"/>
    <w:rsid w:val="00380C51"/>
    <w:rsid w:val="003828CF"/>
    <w:rsid w:val="00385054"/>
    <w:rsid w:val="0039433C"/>
    <w:rsid w:val="003A1F18"/>
    <w:rsid w:val="003A2DD3"/>
    <w:rsid w:val="003A2EDA"/>
    <w:rsid w:val="003B27DF"/>
    <w:rsid w:val="003B2EB1"/>
    <w:rsid w:val="003B3CFC"/>
    <w:rsid w:val="003C03C9"/>
    <w:rsid w:val="003C2BC7"/>
    <w:rsid w:val="003C3D35"/>
    <w:rsid w:val="003C485C"/>
    <w:rsid w:val="003D4A89"/>
    <w:rsid w:val="003D4FAD"/>
    <w:rsid w:val="003D5FBE"/>
    <w:rsid w:val="003E0662"/>
    <w:rsid w:val="003E172B"/>
    <w:rsid w:val="003E3BEB"/>
    <w:rsid w:val="003E561B"/>
    <w:rsid w:val="003F0282"/>
    <w:rsid w:val="003F6AF8"/>
    <w:rsid w:val="00402727"/>
    <w:rsid w:val="00402E7E"/>
    <w:rsid w:val="00405535"/>
    <w:rsid w:val="004056D8"/>
    <w:rsid w:val="004114FE"/>
    <w:rsid w:val="00413D1C"/>
    <w:rsid w:val="004145B0"/>
    <w:rsid w:val="004179C1"/>
    <w:rsid w:val="00421BA0"/>
    <w:rsid w:val="00425559"/>
    <w:rsid w:val="004277D1"/>
    <w:rsid w:val="004312DC"/>
    <w:rsid w:val="004361B3"/>
    <w:rsid w:val="0043780E"/>
    <w:rsid w:val="00437FC4"/>
    <w:rsid w:val="00440F1F"/>
    <w:rsid w:val="00443250"/>
    <w:rsid w:val="00444915"/>
    <w:rsid w:val="00452979"/>
    <w:rsid w:val="00453FF2"/>
    <w:rsid w:val="00455543"/>
    <w:rsid w:val="00461781"/>
    <w:rsid w:val="00470A45"/>
    <w:rsid w:val="00473789"/>
    <w:rsid w:val="0048100E"/>
    <w:rsid w:val="0048419C"/>
    <w:rsid w:val="00487574"/>
    <w:rsid w:val="004879A6"/>
    <w:rsid w:val="00492087"/>
    <w:rsid w:val="0049340E"/>
    <w:rsid w:val="00494BDA"/>
    <w:rsid w:val="0049529A"/>
    <w:rsid w:val="004952F4"/>
    <w:rsid w:val="00497B9D"/>
    <w:rsid w:val="004A68FE"/>
    <w:rsid w:val="004B202A"/>
    <w:rsid w:val="004B45BF"/>
    <w:rsid w:val="004B497C"/>
    <w:rsid w:val="004C2105"/>
    <w:rsid w:val="004C282F"/>
    <w:rsid w:val="004C3E82"/>
    <w:rsid w:val="004C4B84"/>
    <w:rsid w:val="004C6E05"/>
    <w:rsid w:val="004C7208"/>
    <w:rsid w:val="004D03AA"/>
    <w:rsid w:val="004D273E"/>
    <w:rsid w:val="004D609C"/>
    <w:rsid w:val="004E0740"/>
    <w:rsid w:val="004E1A96"/>
    <w:rsid w:val="004E211B"/>
    <w:rsid w:val="004E2C30"/>
    <w:rsid w:val="004E3396"/>
    <w:rsid w:val="004E5FCD"/>
    <w:rsid w:val="004F2166"/>
    <w:rsid w:val="004F44A2"/>
    <w:rsid w:val="00501BC6"/>
    <w:rsid w:val="00501E7E"/>
    <w:rsid w:val="00502BC3"/>
    <w:rsid w:val="00502D1E"/>
    <w:rsid w:val="0050459B"/>
    <w:rsid w:val="005056E0"/>
    <w:rsid w:val="0050596B"/>
    <w:rsid w:val="00506442"/>
    <w:rsid w:val="00511CC8"/>
    <w:rsid w:val="00512167"/>
    <w:rsid w:val="005129EF"/>
    <w:rsid w:val="00513BA8"/>
    <w:rsid w:val="00514C9B"/>
    <w:rsid w:val="00517079"/>
    <w:rsid w:val="005229E4"/>
    <w:rsid w:val="005242C5"/>
    <w:rsid w:val="005267FE"/>
    <w:rsid w:val="00536044"/>
    <w:rsid w:val="00540FD8"/>
    <w:rsid w:val="00544C97"/>
    <w:rsid w:val="00545D82"/>
    <w:rsid w:val="0054662D"/>
    <w:rsid w:val="00551B8F"/>
    <w:rsid w:val="00553CF2"/>
    <w:rsid w:val="00557D08"/>
    <w:rsid w:val="00562BF3"/>
    <w:rsid w:val="00571DF8"/>
    <w:rsid w:val="00571EE7"/>
    <w:rsid w:val="00576639"/>
    <w:rsid w:val="00582675"/>
    <w:rsid w:val="0058644E"/>
    <w:rsid w:val="00595154"/>
    <w:rsid w:val="0059577B"/>
    <w:rsid w:val="005966A4"/>
    <w:rsid w:val="0059713D"/>
    <w:rsid w:val="00597601"/>
    <w:rsid w:val="00597946"/>
    <w:rsid w:val="005A0CB9"/>
    <w:rsid w:val="005A47FE"/>
    <w:rsid w:val="005A5B52"/>
    <w:rsid w:val="005A6644"/>
    <w:rsid w:val="005B06C6"/>
    <w:rsid w:val="005B2D73"/>
    <w:rsid w:val="005B671F"/>
    <w:rsid w:val="005C0175"/>
    <w:rsid w:val="005C11CD"/>
    <w:rsid w:val="005C1C2C"/>
    <w:rsid w:val="005C3575"/>
    <w:rsid w:val="005C60EC"/>
    <w:rsid w:val="005D09C9"/>
    <w:rsid w:val="005D1D5E"/>
    <w:rsid w:val="005D44ED"/>
    <w:rsid w:val="005D5F32"/>
    <w:rsid w:val="005D6484"/>
    <w:rsid w:val="005D74E1"/>
    <w:rsid w:val="005E3958"/>
    <w:rsid w:val="005E39D7"/>
    <w:rsid w:val="005E5231"/>
    <w:rsid w:val="005F1748"/>
    <w:rsid w:val="005F42B8"/>
    <w:rsid w:val="00603EA3"/>
    <w:rsid w:val="006118DD"/>
    <w:rsid w:val="00617245"/>
    <w:rsid w:val="00620A43"/>
    <w:rsid w:val="00620D2C"/>
    <w:rsid w:val="00621F70"/>
    <w:rsid w:val="00624E2A"/>
    <w:rsid w:val="00625107"/>
    <w:rsid w:val="00627EF2"/>
    <w:rsid w:val="0063374A"/>
    <w:rsid w:val="006355BA"/>
    <w:rsid w:val="00636FBC"/>
    <w:rsid w:val="00637CE9"/>
    <w:rsid w:val="00640F6C"/>
    <w:rsid w:val="00643188"/>
    <w:rsid w:val="00645B75"/>
    <w:rsid w:val="00650D3B"/>
    <w:rsid w:val="00651CEA"/>
    <w:rsid w:val="00652883"/>
    <w:rsid w:val="00653366"/>
    <w:rsid w:val="006559B0"/>
    <w:rsid w:val="00661532"/>
    <w:rsid w:val="00662D14"/>
    <w:rsid w:val="0066588F"/>
    <w:rsid w:val="00666D32"/>
    <w:rsid w:val="00667B1B"/>
    <w:rsid w:val="006731F8"/>
    <w:rsid w:val="00673FE1"/>
    <w:rsid w:val="00674E82"/>
    <w:rsid w:val="00685E64"/>
    <w:rsid w:val="0069073E"/>
    <w:rsid w:val="0069250A"/>
    <w:rsid w:val="00692B10"/>
    <w:rsid w:val="00692D35"/>
    <w:rsid w:val="00696EDA"/>
    <w:rsid w:val="006A0192"/>
    <w:rsid w:val="006A43AC"/>
    <w:rsid w:val="006B4636"/>
    <w:rsid w:val="006C2845"/>
    <w:rsid w:val="006C57C0"/>
    <w:rsid w:val="006D1764"/>
    <w:rsid w:val="006D3D65"/>
    <w:rsid w:val="006D52B9"/>
    <w:rsid w:val="006D55FB"/>
    <w:rsid w:val="006D72D8"/>
    <w:rsid w:val="006E019A"/>
    <w:rsid w:val="006E4516"/>
    <w:rsid w:val="006E6E1C"/>
    <w:rsid w:val="006E7CD5"/>
    <w:rsid w:val="006F2D1F"/>
    <w:rsid w:val="006F46A8"/>
    <w:rsid w:val="00700439"/>
    <w:rsid w:val="00700F6F"/>
    <w:rsid w:val="00701CD0"/>
    <w:rsid w:val="0070351A"/>
    <w:rsid w:val="007035A2"/>
    <w:rsid w:val="00703D48"/>
    <w:rsid w:val="00704055"/>
    <w:rsid w:val="00705F04"/>
    <w:rsid w:val="007100FD"/>
    <w:rsid w:val="00711392"/>
    <w:rsid w:val="00713F4A"/>
    <w:rsid w:val="00715188"/>
    <w:rsid w:val="00715B88"/>
    <w:rsid w:val="007173D7"/>
    <w:rsid w:val="007227C8"/>
    <w:rsid w:val="00730DAA"/>
    <w:rsid w:val="00732C0D"/>
    <w:rsid w:val="007334C1"/>
    <w:rsid w:val="00737630"/>
    <w:rsid w:val="0074258E"/>
    <w:rsid w:val="0074399D"/>
    <w:rsid w:val="00744A3F"/>
    <w:rsid w:val="00747034"/>
    <w:rsid w:val="00753BED"/>
    <w:rsid w:val="007552ED"/>
    <w:rsid w:val="0076556D"/>
    <w:rsid w:val="0076711F"/>
    <w:rsid w:val="00767744"/>
    <w:rsid w:val="0077281A"/>
    <w:rsid w:val="00772937"/>
    <w:rsid w:val="0077454E"/>
    <w:rsid w:val="00774BBB"/>
    <w:rsid w:val="00776C32"/>
    <w:rsid w:val="0077731B"/>
    <w:rsid w:val="0078402C"/>
    <w:rsid w:val="0078574B"/>
    <w:rsid w:val="00794828"/>
    <w:rsid w:val="007A14EB"/>
    <w:rsid w:val="007B057B"/>
    <w:rsid w:val="007B0C38"/>
    <w:rsid w:val="007B55A4"/>
    <w:rsid w:val="007B7AF3"/>
    <w:rsid w:val="007B7C2F"/>
    <w:rsid w:val="007C02A2"/>
    <w:rsid w:val="007C1FE9"/>
    <w:rsid w:val="007C2031"/>
    <w:rsid w:val="007D0637"/>
    <w:rsid w:val="007D067C"/>
    <w:rsid w:val="007D0AC7"/>
    <w:rsid w:val="007D197F"/>
    <w:rsid w:val="007D1CA6"/>
    <w:rsid w:val="007E0095"/>
    <w:rsid w:val="007E3D80"/>
    <w:rsid w:val="007E522E"/>
    <w:rsid w:val="007E751C"/>
    <w:rsid w:val="007E7AED"/>
    <w:rsid w:val="007F0504"/>
    <w:rsid w:val="007F1554"/>
    <w:rsid w:val="007F1564"/>
    <w:rsid w:val="007F365A"/>
    <w:rsid w:val="007F429C"/>
    <w:rsid w:val="008014DD"/>
    <w:rsid w:val="008040DB"/>
    <w:rsid w:val="00804CE4"/>
    <w:rsid w:val="00813207"/>
    <w:rsid w:val="0081391D"/>
    <w:rsid w:val="008140C3"/>
    <w:rsid w:val="00814CC7"/>
    <w:rsid w:val="00817D9B"/>
    <w:rsid w:val="00817DED"/>
    <w:rsid w:val="00820A1A"/>
    <w:rsid w:val="00830F97"/>
    <w:rsid w:val="00835991"/>
    <w:rsid w:val="00836329"/>
    <w:rsid w:val="00836913"/>
    <w:rsid w:val="00836B11"/>
    <w:rsid w:val="00836D2E"/>
    <w:rsid w:val="008375CA"/>
    <w:rsid w:val="008377B2"/>
    <w:rsid w:val="00846127"/>
    <w:rsid w:val="008476B8"/>
    <w:rsid w:val="008530F5"/>
    <w:rsid w:val="0085465B"/>
    <w:rsid w:val="00854948"/>
    <w:rsid w:val="00854B1B"/>
    <w:rsid w:val="00854D24"/>
    <w:rsid w:val="00860927"/>
    <w:rsid w:val="00860D47"/>
    <w:rsid w:val="00860E68"/>
    <w:rsid w:val="00867BD1"/>
    <w:rsid w:val="0087322E"/>
    <w:rsid w:val="00874236"/>
    <w:rsid w:val="008776B6"/>
    <w:rsid w:val="0088261E"/>
    <w:rsid w:val="00882DC3"/>
    <w:rsid w:val="00885045"/>
    <w:rsid w:val="0088783D"/>
    <w:rsid w:val="0089132A"/>
    <w:rsid w:val="00893327"/>
    <w:rsid w:val="00893D1D"/>
    <w:rsid w:val="00897D3F"/>
    <w:rsid w:val="008A7143"/>
    <w:rsid w:val="008B12B7"/>
    <w:rsid w:val="008B1715"/>
    <w:rsid w:val="008B3EA7"/>
    <w:rsid w:val="008B4795"/>
    <w:rsid w:val="008B57C5"/>
    <w:rsid w:val="008B58C0"/>
    <w:rsid w:val="008B6A22"/>
    <w:rsid w:val="008C013F"/>
    <w:rsid w:val="008C1311"/>
    <w:rsid w:val="008C3D37"/>
    <w:rsid w:val="008C4FE4"/>
    <w:rsid w:val="008C537C"/>
    <w:rsid w:val="008D3172"/>
    <w:rsid w:val="008E1486"/>
    <w:rsid w:val="008E5069"/>
    <w:rsid w:val="008E554F"/>
    <w:rsid w:val="008F2569"/>
    <w:rsid w:val="008F4724"/>
    <w:rsid w:val="00903051"/>
    <w:rsid w:val="0090366C"/>
    <w:rsid w:val="00905108"/>
    <w:rsid w:val="00907013"/>
    <w:rsid w:val="00907862"/>
    <w:rsid w:val="009159FB"/>
    <w:rsid w:val="00915A5B"/>
    <w:rsid w:val="009200F6"/>
    <w:rsid w:val="00926F84"/>
    <w:rsid w:val="0092756A"/>
    <w:rsid w:val="00930EC0"/>
    <w:rsid w:val="00933F41"/>
    <w:rsid w:val="00934E20"/>
    <w:rsid w:val="00937030"/>
    <w:rsid w:val="00944744"/>
    <w:rsid w:val="00950BB8"/>
    <w:rsid w:val="00952A9D"/>
    <w:rsid w:val="009540BC"/>
    <w:rsid w:val="00961150"/>
    <w:rsid w:val="00961AD3"/>
    <w:rsid w:val="00963570"/>
    <w:rsid w:val="00964A54"/>
    <w:rsid w:val="00965295"/>
    <w:rsid w:val="00972923"/>
    <w:rsid w:val="009758E3"/>
    <w:rsid w:val="009761A2"/>
    <w:rsid w:val="00976EE2"/>
    <w:rsid w:val="00982901"/>
    <w:rsid w:val="00982AC9"/>
    <w:rsid w:val="009877D4"/>
    <w:rsid w:val="00987ACC"/>
    <w:rsid w:val="0099116F"/>
    <w:rsid w:val="00993F53"/>
    <w:rsid w:val="0099402F"/>
    <w:rsid w:val="009A07BC"/>
    <w:rsid w:val="009A1BD5"/>
    <w:rsid w:val="009A2377"/>
    <w:rsid w:val="009A2DD0"/>
    <w:rsid w:val="009A6BA8"/>
    <w:rsid w:val="009B021E"/>
    <w:rsid w:val="009B1812"/>
    <w:rsid w:val="009B20F9"/>
    <w:rsid w:val="009B2D7E"/>
    <w:rsid w:val="009B3EFD"/>
    <w:rsid w:val="009B7150"/>
    <w:rsid w:val="009C0E0B"/>
    <w:rsid w:val="009C2694"/>
    <w:rsid w:val="009C3BA7"/>
    <w:rsid w:val="009C6CEE"/>
    <w:rsid w:val="009D23E5"/>
    <w:rsid w:val="009E1F14"/>
    <w:rsid w:val="009E28F3"/>
    <w:rsid w:val="009E3656"/>
    <w:rsid w:val="009E3B20"/>
    <w:rsid w:val="009E4B00"/>
    <w:rsid w:val="009F330A"/>
    <w:rsid w:val="009F3462"/>
    <w:rsid w:val="009F58C5"/>
    <w:rsid w:val="009F6719"/>
    <w:rsid w:val="00A026BC"/>
    <w:rsid w:val="00A03576"/>
    <w:rsid w:val="00A038D0"/>
    <w:rsid w:val="00A04B66"/>
    <w:rsid w:val="00A07735"/>
    <w:rsid w:val="00A12804"/>
    <w:rsid w:val="00A12EF6"/>
    <w:rsid w:val="00A1315F"/>
    <w:rsid w:val="00A13B24"/>
    <w:rsid w:val="00A15374"/>
    <w:rsid w:val="00A15A9A"/>
    <w:rsid w:val="00A15B3C"/>
    <w:rsid w:val="00A20BAA"/>
    <w:rsid w:val="00A2204B"/>
    <w:rsid w:val="00A23A28"/>
    <w:rsid w:val="00A26554"/>
    <w:rsid w:val="00A26EB3"/>
    <w:rsid w:val="00A27C04"/>
    <w:rsid w:val="00A32ABB"/>
    <w:rsid w:val="00A32EB9"/>
    <w:rsid w:val="00A426FA"/>
    <w:rsid w:val="00A43600"/>
    <w:rsid w:val="00A43988"/>
    <w:rsid w:val="00A47E03"/>
    <w:rsid w:val="00A50FA9"/>
    <w:rsid w:val="00A522A4"/>
    <w:rsid w:val="00A55A58"/>
    <w:rsid w:val="00A56067"/>
    <w:rsid w:val="00A655BA"/>
    <w:rsid w:val="00A753E3"/>
    <w:rsid w:val="00A76732"/>
    <w:rsid w:val="00A80C7E"/>
    <w:rsid w:val="00A81A36"/>
    <w:rsid w:val="00A81D8A"/>
    <w:rsid w:val="00A82E18"/>
    <w:rsid w:val="00A902BE"/>
    <w:rsid w:val="00A9092F"/>
    <w:rsid w:val="00A92E1F"/>
    <w:rsid w:val="00A93355"/>
    <w:rsid w:val="00A9385C"/>
    <w:rsid w:val="00A949EE"/>
    <w:rsid w:val="00A94CF3"/>
    <w:rsid w:val="00A96B16"/>
    <w:rsid w:val="00A96C09"/>
    <w:rsid w:val="00A97BF3"/>
    <w:rsid w:val="00AA6284"/>
    <w:rsid w:val="00AA798D"/>
    <w:rsid w:val="00AB21E5"/>
    <w:rsid w:val="00AB308E"/>
    <w:rsid w:val="00AB66FE"/>
    <w:rsid w:val="00AC199A"/>
    <w:rsid w:val="00AC2805"/>
    <w:rsid w:val="00AC6628"/>
    <w:rsid w:val="00AD00F4"/>
    <w:rsid w:val="00AD08F2"/>
    <w:rsid w:val="00AD34A2"/>
    <w:rsid w:val="00AD7CCC"/>
    <w:rsid w:val="00AE0323"/>
    <w:rsid w:val="00AE2D8A"/>
    <w:rsid w:val="00AE40C8"/>
    <w:rsid w:val="00AF149F"/>
    <w:rsid w:val="00AF6E98"/>
    <w:rsid w:val="00AF7402"/>
    <w:rsid w:val="00AF7D91"/>
    <w:rsid w:val="00B0040F"/>
    <w:rsid w:val="00B00921"/>
    <w:rsid w:val="00B028EB"/>
    <w:rsid w:val="00B0304C"/>
    <w:rsid w:val="00B04315"/>
    <w:rsid w:val="00B07A4A"/>
    <w:rsid w:val="00B13529"/>
    <w:rsid w:val="00B1548C"/>
    <w:rsid w:val="00B20368"/>
    <w:rsid w:val="00B22A72"/>
    <w:rsid w:val="00B252F9"/>
    <w:rsid w:val="00B25F40"/>
    <w:rsid w:val="00B35E2C"/>
    <w:rsid w:val="00B42D9D"/>
    <w:rsid w:val="00B454B1"/>
    <w:rsid w:val="00B45D49"/>
    <w:rsid w:val="00B45F39"/>
    <w:rsid w:val="00B46853"/>
    <w:rsid w:val="00B504FB"/>
    <w:rsid w:val="00B51129"/>
    <w:rsid w:val="00B525A2"/>
    <w:rsid w:val="00B52C03"/>
    <w:rsid w:val="00B53F6D"/>
    <w:rsid w:val="00B60579"/>
    <w:rsid w:val="00B67B27"/>
    <w:rsid w:val="00B763D5"/>
    <w:rsid w:val="00B76441"/>
    <w:rsid w:val="00B7666B"/>
    <w:rsid w:val="00B82325"/>
    <w:rsid w:val="00B828AF"/>
    <w:rsid w:val="00B82BEB"/>
    <w:rsid w:val="00B83DD8"/>
    <w:rsid w:val="00B84AF4"/>
    <w:rsid w:val="00B86140"/>
    <w:rsid w:val="00B91FF8"/>
    <w:rsid w:val="00B968AF"/>
    <w:rsid w:val="00BA25C8"/>
    <w:rsid w:val="00BA569A"/>
    <w:rsid w:val="00BC1F03"/>
    <w:rsid w:val="00BC39EF"/>
    <w:rsid w:val="00BC3CCB"/>
    <w:rsid w:val="00BC6FD3"/>
    <w:rsid w:val="00BD054F"/>
    <w:rsid w:val="00BD742E"/>
    <w:rsid w:val="00BE0123"/>
    <w:rsid w:val="00BE188D"/>
    <w:rsid w:val="00BE3365"/>
    <w:rsid w:val="00BE38CC"/>
    <w:rsid w:val="00BF01D0"/>
    <w:rsid w:val="00BF3B2C"/>
    <w:rsid w:val="00BF4378"/>
    <w:rsid w:val="00BF7214"/>
    <w:rsid w:val="00C04785"/>
    <w:rsid w:val="00C078E5"/>
    <w:rsid w:val="00C1086B"/>
    <w:rsid w:val="00C121A9"/>
    <w:rsid w:val="00C161C0"/>
    <w:rsid w:val="00C175B2"/>
    <w:rsid w:val="00C24B0D"/>
    <w:rsid w:val="00C263E8"/>
    <w:rsid w:val="00C2795D"/>
    <w:rsid w:val="00C31737"/>
    <w:rsid w:val="00C341FC"/>
    <w:rsid w:val="00C35E6C"/>
    <w:rsid w:val="00C470C4"/>
    <w:rsid w:val="00C52381"/>
    <w:rsid w:val="00C52F19"/>
    <w:rsid w:val="00C53646"/>
    <w:rsid w:val="00C5449D"/>
    <w:rsid w:val="00C54ADE"/>
    <w:rsid w:val="00C54B67"/>
    <w:rsid w:val="00C55242"/>
    <w:rsid w:val="00C616E1"/>
    <w:rsid w:val="00C61C73"/>
    <w:rsid w:val="00C63F7C"/>
    <w:rsid w:val="00C64A63"/>
    <w:rsid w:val="00C666A9"/>
    <w:rsid w:val="00C710EC"/>
    <w:rsid w:val="00C71B84"/>
    <w:rsid w:val="00C745AD"/>
    <w:rsid w:val="00C7649B"/>
    <w:rsid w:val="00C76A2E"/>
    <w:rsid w:val="00C80B16"/>
    <w:rsid w:val="00C83D05"/>
    <w:rsid w:val="00C93480"/>
    <w:rsid w:val="00C93B34"/>
    <w:rsid w:val="00C952CC"/>
    <w:rsid w:val="00C970BF"/>
    <w:rsid w:val="00CA4754"/>
    <w:rsid w:val="00CA4D43"/>
    <w:rsid w:val="00CA6E5C"/>
    <w:rsid w:val="00CB1077"/>
    <w:rsid w:val="00CB1DBA"/>
    <w:rsid w:val="00CB47F1"/>
    <w:rsid w:val="00CB654C"/>
    <w:rsid w:val="00CC0916"/>
    <w:rsid w:val="00CC4CC1"/>
    <w:rsid w:val="00CC6E89"/>
    <w:rsid w:val="00CE004F"/>
    <w:rsid w:val="00CE60AB"/>
    <w:rsid w:val="00CE6132"/>
    <w:rsid w:val="00CF2941"/>
    <w:rsid w:val="00CF4F22"/>
    <w:rsid w:val="00CF5A36"/>
    <w:rsid w:val="00CF6785"/>
    <w:rsid w:val="00CF7933"/>
    <w:rsid w:val="00D00858"/>
    <w:rsid w:val="00D0277B"/>
    <w:rsid w:val="00D0493C"/>
    <w:rsid w:val="00D06C07"/>
    <w:rsid w:val="00D0768E"/>
    <w:rsid w:val="00D12C71"/>
    <w:rsid w:val="00D13DE4"/>
    <w:rsid w:val="00D16FAE"/>
    <w:rsid w:val="00D170C3"/>
    <w:rsid w:val="00D22165"/>
    <w:rsid w:val="00D227F5"/>
    <w:rsid w:val="00D22EBB"/>
    <w:rsid w:val="00D26265"/>
    <w:rsid w:val="00D264C7"/>
    <w:rsid w:val="00D26768"/>
    <w:rsid w:val="00D33DC1"/>
    <w:rsid w:val="00D33F49"/>
    <w:rsid w:val="00D3783B"/>
    <w:rsid w:val="00D40B77"/>
    <w:rsid w:val="00D41ADE"/>
    <w:rsid w:val="00D42FE3"/>
    <w:rsid w:val="00D43B13"/>
    <w:rsid w:val="00D46D91"/>
    <w:rsid w:val="00D53CA7"/>
    <w:rsid w:val="00D53E4C"/>
    <w:rsid w:val="00D5452A"/>
    <w:rsid w:val="00D60C86"/>
    <w:rsid w:val="00D64287"/>
    <w:rsid w:val="00D82062"/>
    <w:rsid w:val="00D86FF7"/>
    <w:rsid w:val="00D90C3E"/>
    <w:rsid w:val="00D9441D"/>
    <w:rsid w:val="00D964C6"/>
    <w:rsid w:val="00D97661"/>
    <w:rsid w:val="00DA05A9"/>
    <w:rsid w:val="00DA12D7"/>
    <w:rsid w:val="00DA14FD"/>
    <w:rsid w:val="00DA3C88"/>
    <w:rsid w:val="00DA41D1"/>
    <w:rsid w:val="00DA586F"/>
    <w:rsid w:val="00DA6307"/>
    <w:rsid w:val="00DB0638"/>
    <w:rsid w:val="00DB1952"/>
    <w:rsid w:val="00DB3C3F"/>
    <w:rsid w:val="00DB3FCF"/>
    <w:rsid w:val="00DC0173"/>
    <w:rsid w:val="00DC0683"/>
    <w:rsid w:val="00DC1B9F"/>
    <w:rsid w:val="00DC5AF1"/>
    <w:rsid w:val="00DE1ED2"/>
    <w:rsid w:val="00DF08EB"/>
    <w:rsid w:val="00DF5030"/>
    <w:rsid w:val="00DF7939"/>
    <w:rsid w:val="00E00799"/>
    <w:rsid w:val="00E10EE1"/>
    <w:rsid w:val="00E131BB"/>
    <w:rsid w:val="00E13BBE"/>
    <w:rsid w:val="00E14A11"/>
    <w:rsid w:val="00E1591A"/>
    <w:rsid w:val="00E160AE"/>
    <w:rsid w:val="00E17438"/>
    <w:rsid w:val="00E17A75"/>
    <w:rsid w:val="00E219CD"/>
    <w:rsid w:val="00E21EC6"/>
    <w:rsid w:val="00E235F8"/>
    <w:rsid w:val="00E25DF2"/>
    <w:rsid w:val="00E25FDE"/>
    <w:rsid w:val="00E2674D"/>
    <w:rsid w:val="00E26A96"/>
    <w:rsid w:val="00E30930"/>
    <w:rsid w:val="00E3145B"/>
    <w:rsid w:val="00E323E5"/>
    <w:rsid w:val="00E345BF"/>
    <w:rsid w:val="00E36CC4"/>
    <w:rsid w:val="00E4201A"/>
    <w:rsid w:val="00E45A11"/>
    <w:rsid w:val="00E512B5"/>
    <w:rsid w:val="00E515FF"/>
    <w:rsid w:val="00E55D1A"/>
    <w:rsid w:val="00E667A4"/>
    <w:rsid w:val="00E67080"/>
    <w:rsid w:val="00E67837"/>
    <w:rsid w:val="00E740CF"/>
    <w:rsid w:val="00E7578C"/>
    <w:rsid w:val="00E75B7E"/>
    <w:rsid w:val="00E7709B"/>
    <w:rsid w:val="00E77A43"/>
    <w:rsid w:val="00E823CB"/>
    <w:rsid w:val="00E85438"/>
    <w:rsid w:val="00E951D4"/>
    <w:rsid w:val="00EA20B8"/>
    <w:rsid w:val="00EA4D2A"/>
    <w:rsid w:val="00EA6157"/>
    <w:rsid w:val="00EB1BA8"/>
    <w:rsid w:val="00EB2315"/>
    <w:rsid w:val="00EB26FB"/>
    <w:rsid w:val="00EB5EA6"/>
    <w:rsid w:val="00EB635D"/>
    <w:rsid w:val="00EB6CA0"/>
    <w:rsid w:val="00EC00CF"/>
    <w:rsid w:val="00EC026A"/>
    <w:rsid w:val="00EC1CB3"/>
    <w:rsid w:val="00EC3728"/>
    <w:rsid w:val="00EC4EC8"/>
    <w:rsid w:val="00EC737A"/>
    <w:rsid w:val="00ED0008"/>
    <w:rsid w:val="00ED04A4"/>
    <w:rsid w:val="00ED20A5"/>
    <w:rsid w:val="00ED2583"/>
    <w:rsid w:val="00ED2638"/>
    <w:rsid w:val="00ED32E0"/>
    <w:rsid w:val="00ED522B"/>
    <w:rsid w:val="00ED5D45"/>
    <w:rsid w:val="00ED5FAA"/>
    <w:rsid w:val="00ED78BC"/>
    <w:rsid w:val="00EE0C37"/>
    <w:rsid w:val="00EE1FCF"/>
    <w:rsid w:val="00EE30D4"/>
    <w:rsid w:val="00EE677C"/>
    <w:rsid w:val="00EE6C8F"/>
    <w:rsid w:val="00EF1462"/>
    <w:rsid w:val="00EF2105"/>
    <w:rsid w:val="00EF3B62"/>
    <w:rsid w:val="00EF52CA"/>
    <w:rsid w:val="00EF6CEB"/>
    <w:rsid w:val="00EF7B32"/>
    <w:rsid w:val="00F0063B"/>
    <w:rsid w:val="00F07D25"/>
    <w:rsid w:val="00F117FC"/>
    <w:rsid w:val="00F160BB"/>
    <w:rsid w:val="00F20FE4"/>
    <w:rsid w:val="00F215F7"/>
    <w:rsid w:val="00F23A4B"/>
    <w:rsid w:val="00F27938"/>
    <w:rsid w:val="00F334C9"/>
    <w:rsid w:val="00F34D6F"/>
    <w:rsid w:val="00F35A4B"/>
    <w:rsid w:val="00F4074B"/>
    <w:rsid w:val="00F42122"/>
    <w:rsid w:val="00F43094"/>
    <w:rsid w:val="00F44F80"/>
    <w:rsid w:val="00F44FCD"/>
    <w:rsid w:val="00F4734C"/>
    <w:rsid w:val="00F50249"/>
    <w:rsid w:val="00F511B3"/>
    <w:rsid w:val="00F527EF"/>
    <w:rsid w:val="00F54BB3"/>
    <w:rsid w:val="00F56CC6"/>
    <w:rsid w:val="00F63482"/>
    <w:rsid w:val="00F6404E"/>
    <w:rsid w:val="00F6536B"/>
    <w:rsid w:val="00F66624"/>
    <w:rsid w:val="00F70724"/>
    <w:rsid w:val="00F733E0"/>
    <w:rsid w:val="00F74D01"/>
    <w:rsid w:val="00F75AC3"/>
    <w:rsid w:val="00F76D00"/>
    <w:rsid w:val="00F8122C"/>
    <w:rsid w:val="00F827AA"/>
    <w:rsid w:val="00F8347D"/>
    <w:rsid w:val="00F87212"/>
    <w:rsid w:val="00F9032F"/>
    <w:rsid w:val="00F90556"/>
    <w:rsid w:val="00F9087E"/>
    <w:rsid w:val="00F92C0C"/>
    <w:rsid w:val="00F934E8"/>
    <w:rsid w:val="00F97AC4"/>
    <w:rsid w:val="00FA0903"/>
    <w:rsid w:val="00FA2E39"/>
    <w:rsid w:val="00FA3372"/>
    <w:rsid w:val="00FA41DC"/>
    <w:rsid w:val="00FA4837"/>
    <w:rsid w:val="00FA78FB"/>
    <w:rsid w:val="00FB64DE"/>
    <w:rsid w:val="00FC6493"/>
    <w:rsid w:val="00FC7A86"/>
    <w:rsid w:val="00FD27DC"/>
    <w:rsid w:val="00FD3E47"/>
    <w:rsid w:val="00FD4069"/>
    <w:rsid w:val="00FD4BE5"/>
    <w:rsid w:val="00FD5062"/>
    <w:rsid w:val="00FE57A2"/>
    <w:rsid w:val="00FE6CF2"/>
    <w:rsid w:val="00FF6EAB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087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BD4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BD4"/>
    <w:pPr>
      <w:keepNext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2BD4"/>
    <w:pPr>
      <w:keepNext/>
      <w:spacing w:line="360" w:lineRule="auto"/>
      <w:jc w:val="center"/>
      <w:outlineLvl w:val="2"/>
    </w:pPr>
    <w:rPr>
      <w:b/>
      <w:bCs/>
      <w:sz w:val="3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2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2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2BD4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454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2B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282"/>
    <w:rPr>
      <w:rFonts w:cs="Times New Roman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454E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12BD4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0282"/>
    <w:rPr>
      <w:rFonts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paragraph" w:styleId="BlockText">
    <w:name w:val="Block Text"/>
    <w:basedOn w:val="Normal"/>
    <w:uiPriority w:val="99"/>
    <w:rsid w:val="008B6A22"/>
    <w:pPr>
      <w:ind w:left="-57" w:right="-113" w:firstLine="709"/>
      <w:jc w:val="both"/>
    </w:pPr>
    <w:rPr>
      <w:lang w:val="uk-UA"/>
    </w:rPr>
  </w:style>
  <w:style w:type="paragraph" w:customStyle="1" w:styleId="a">
    <w:name w:val="Îáû÷íûé"/>
    <w:uiPriority w:val="99"/>
    <w:rsid w:val="00312BD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 w:eastAsia="ru-RU"/>
    </w:rPr>
  </w:style>
  <w:style w:type="paragraph" w:customStyle="1" w:styleId="Iauiue">
    <w:name w:val="Iau?iue"/>
    <w:uiPriority w:val="99"/>
    <w:rsid w:val="00312BD4"/>
    <w:rPr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312BD4"/>
    <w:pPr>
      <w:jc w:val="center"/>
    </w:pPr>
    <w:rPr>
      <w:b/>
      <w:bCs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12BD4"/>
    <w:pPr>
      <w:ind w:firstLine="720"/>
      <w:jc w:val="both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0282"/>
    <w:rPr>
      <w:rFonts w:cs="Times New Roman"/>
      <w:sz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312B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12BD4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4B8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312B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12BD4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2E3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12B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customStyle="1" w:styleId="xl28">
    <w:name w:val="xl28"/>
    <w:basedOn w:val="Normal"/>
    <w:uiPriority w:val="99"/>
    <w:rsid w:val="00312B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TableElegant">
    <w:name w:val="Table Elegant"/>
    <w:basedOn w:val="TableNormal"/>
    <w:uiPriority w:val="99"/>
    <w:rsid w:val="00CB1077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B45D4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39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Default">
    <w:name w:val="Default"/>
    <w:uiPriority w:val="99"/>
    <w:rsid w:val="00BC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BC39EF"/>
  </w:style>
  <w:style w:type="character" w:customStyle="1" w:styleId="rvts44">
    <w:name w:val="rvts44"/>
    <w:uiPriority w:val="99"/>
    <w:rsid w:val="00BC39EF"/>
  </w:style>
  <w:style w:type="character" w:customStyle="1" w:styleId="dcom">
    <w:name w:val="d_com"/>
    <w:uiPriority w:val="99"/>
    <w:rsid w:val="00BC39EF"/>
  </w:style>
  <w:style w:type="paragraph" w:styleId="PlainText">
    <w:name w:val="Plain Text"/>
    <w:basedOn w:val="Normal"/>
    <w:link w:val="PlainTextChar"/>
    <w:uiPriority w:val="99"/>
    <w:rsid w:val="00016A30"/>
    <w:pPr>
      <w:spacing w:before="100" w:beforeAutospacing="1" w:after="100" w:afterAutospacing="1"/>
    </w:pPr>
    <w:rPr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6A30"/>
    <w:rPr>
      <w:rFonts w:cs="Times New Roman"/>
      <w:sz w:val="24"/>
    </w:rPr>
  </w:style>
  <w:style w:type="paragraph" w:customStyle="1" w:styleId="style5">
    <w:name w:val="style5"/>
    <w:basedOn w:val="Normal"/>
    <w:uiPriority w:val="99"/>
    <w:rsid w:val="00016A30"/>
    <w:pPr>
      <w:spacing w:before="100" w:beforeAutospacing="1" w:after="100" w:afterAutospacing="1"/>
    </w:pPr>
  </w:style>
  <w:style w:type="character" w:customStyle="1" w:styleId="fontstyle18">
    <w:name w:val="fontstyle18"/>
    <w:uiPriority w:val="99"/>
    <w:rsid w:val="00016A30"/>
  </w:style>
  <w:style w:type="paragraph" w:customStyle="1" w:styleId="a0">
    <w:name w:val="Содержимое таблицы"/>
    <w:basedOn w:val="Normal"/>
    <w:uiPriority w:val="99"/>
    <w:rsid w:val="003F0282"/>
    <w:pPr>
      <w:suppressLineNumbers/>
      <w:suppressAutoHyphens/>
    </w:pPr>
    <w:rPr>
      <w:sz w:val="20"/>
      <w:szCs w:val="20"/>
    </w:rPr>
  </w:style>
  <w:style w:type="paragraph" w:customStyle="1" w:styleId="Standard">
    <w:name w:val="Standard"/>
    <w:uiPriority w:val="99"/>
    <w:rsid w:val="00F160B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ru-RU" w:eastAsia="zh-CN" w:bidi="hi-IN"/>
    </w:rPr>
  </w:style>
  <w:style w:type="character" w:styleId="Emphasis">
    <w:name w:val="Emphasis"/>
    <w:basedOn w:val="DefaultParagraphFont"/>
    <w:uiPriority w:val="99"/>
    <w:qFormat/>
    <w:rsid w:val="009C2694"/>
    <w:rPr>
      <w:rFonts w:cs="Times New Roman"/>
      <w:i/>
    </w:rPr>
  </w:style>
  <w:style w:type="paragraph" w:customStyle="1" w:styleId="rvps2">
    <w:name w:val="rvps2"/>
    <w:basedOn w:val="Normal"/>
    <w:uiPriority w:val="99"/>
    <w:rsid w:val="009A2D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A2DD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7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7CBF"/>
    <w:rPr>
      <w:rFonts w:ascii="Courier New" w:hAnsi="Courier New" w:cs="Courier New"/>
    </w:rPr>
  </w:style>
  <w:style w:type="paragraph" w:customStyle="1" w:styleId="LO-Normal">
    <w:name w:val="LO-Normal"/>
    <w:uiPriority w:val="99"/>
    <w:rsid w:val="0077454E"/>
    <w:pPr>
      <w:widowControl w:val="0"/>
      <w:suppressAutoHyphens/>
    </w:pPr>
    <w:rPr>
      <w:sz w:val="20"/>
      <w:szCs w:val="20"/>
      <w:lang w:val="ru-RU" w:eastAsia="zh-CN"/>
    </w:rPr>
  </w:style>
  <w:style w:type="paragraph" w:customStyle="1" w:styleId="1">
    <w:name w:val="Текст1"/>
    <w:basedOn w:val="Normal"/>
    <w:uiPriority w:val="99"/>
    <w:rsid w:val="0077454E"/>
    <w:pPr>
      <w:suppressAutoHyphens/>
    </w:pPr>
    <w:rPr>
      <w:rFonts w:ascii="Courier New" w:hAnsi="Courier New" w:cs="Courier New"/>
      <w:sz w:val="20"/>
      <w:szCs w:val="22"/>
      <w:lang w:eastAsia="zh-CN"/>
    </w:rPr>
  </w:style>
  <w:style w:type="paragraph" w:customStyle="1" w:styleId="10">
    <w:name w:val="Обычный1"/>
    <w:uiPriority w:val="99"/>
    <w:rsid w:val="00E26A96"/>
    <w:pPr>
      <w:widowControl w:val="0"/>
    </w:pPr>
    <w:rPr>
      <w:sz w:val="20"/>
      <w:szCs w:val="20"/>
      <w:lang w:val="ru-RU" w:eastAsia="ru-RU"/>
    </w:rPr>
  </w:style>
  <w:style w:type="paragraph" w:customStyle="1" w:styleId="FR1">
    <w:name w:val="FR1"/>
    <w:uiPriority w:val="99"/>
    <w:rsid w:val="008530F5"/>
    <w:pPr>
      <w:widowControl w:val="0"/>
      <w:autoSpaceDE w:val="0"/>
      <w:autoSpaceDN w:val="0"/>
      <w:adjustRightInd w:val="0"/>
    </w:pPr>
    <w:rPr>
      <w:rFonts w:ascii="Arial" w:hAnsi="Arial"/>
      <w:noProof/>
      <w:sz w:val="24"/>
      <w:szCs w:val="20"/>
      <w:lang w:val="ru-RU" w:eastAsia="ru-RU"/>
    </w:rPr>
  </w:style>
  <w:style w:type="character" w:customStyle="1" w:styleId="3">
    <w:name w:val="Знак Знак3"/>
    <w:uiPriority w:val="99"/>
    <w:semiHidden/>
    <w:rsid w:val="00306763"/>
    <w:rPr>
      <w:rFonts w:ascii="Calibri" w:hAnsi="Calibri"/>
      <w:b/>
      <w:sz w:val="22"/>
      <w:lang w:eastAsia="en-US"/>
    </w:rPr>
  </w:style>
  <w:style w:type="paragraph" w:styleId="NormalWeb">
    <w:name w:val="Normal (Web)"/>
    <w:basedOn w:val="Normal"/>
    <w:uiPriority w:val="99"/>
    <w:rsid w:val="0063374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2451</Words>
  <Characters>1398</Characters>
  <Application>Microsoft Office Outlook</Application>
  <DocSecurity>0</DocSecurity>
  <Lines>0</Lines>
  <Paragraphs>0</Paragraphs>
  <ScaleCrop>false</ScaleCrop>
  <Company>NAUU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Kormov. i s-g mel.</dc:creator>
  <cp:keywords/>
  <dc:description/>
  <cp:lastModifiedBy>Юрий Николаевич</cp:lastModifiedBy>
  <cp:revision>5</cp:revision>
  <cp:lastPrinted>2019-05-30T12:50:00Z</cp:lastPrinted>
  <dcterms:created xsi:type="dcterms:W3CDTF">2019-08-29T12:49:00Z</dcterms:created>
  <dcterms:modified xsi:type="dcterms:W3CDTF">2019-08-30T11:34:00Z</dcterms:modified>
</cp:coreProperties>
</file>